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43000" w:rsidRDefault="00F43000" w14:paraId="7B0BEE30" wp14:textId="77777777">
      <w:pPr>
        <w:pStyle w:val="Title"/>
      </w:pPr>
      <w:r>
        <w:t>College Of Integrated Chinese Medicine</w:t>
      </w:r>
    </w:p>
    <w:p xmlns:wp14="http://schemas.microsoft.com/office/word/2010/wordml" w:rsidR="00F43000" w:rsidRDefault="00F43000" w14:paraId="18A0C613" wp14:textId="77777777">
      <w:pPr>
        <w:pStyle w:val="Title"/>
      </w:pPr>
      <w:r>
        <w:t>Application</w:t>
      </w:r>
      <w:r w:rsidR="00D56C62">
        <w:t xml:space="preserve"> Form </w:t>
      </w:r>
    </w:p>
    <w:p xmlns:wp14="http://schemas.microsoft.com/office/word/2010/wordml" w:rsidR="00F43000" w:rsidRDefault="00F43000" w14:paraId="272D78F9" wp14:textId="77777777">
      <w:pPr>
        <w:pStyle w:val="Heading3"/>
        <w:jc w:val="center"/>
        <w:rPr>
          <w:sz w:val="24"/>
        </w:rPr>
      </w:pPr>
      <w:r>
        <w:rPr>
          <w:sz w:val="24"/>
        </w:rPr>
        <w:t>PLEASE PRINT DETAILS</w:t>
      </w:r>
    </w:p>
    <w:p xmlns:wp14="http://schemas.microsoft.com/office/word/2010/wordml" w:rsidRPr="007C2988" w:rsidR="00877182" w:rsidP="00877182" w:rsidRDefault="00F43000" w14:paraId="33FCE4D9" wp14:textId="77777777">
      <w:pPr>
        <w:rPr>
          <w:rFonts w:ascii="Calibri" w:hAnsi="Calibri" w:cs="Calibri"/>
        </w:rPr>
      </w:pPr>
      <w:r w:rsidRPr="007C2988">
        <w:rPr>
          <w:rFonts w:ascii="Calibri" w:hAnsi="Calibri" w:cs="Calibri"/>
          <w:b/>
        </w:rPr>
        <w:t>APPLICATION FOR POST OF</w:t>
      </w:r>
      <w:r w:rsidRPr="007C2988">
        <w:rPr>
          <w:rFonts w:ascii="Calibri" w:hAnsi="Calibri" w:cs="Calibri"/>
        </w:rPr>
        <w:t xml:space="preserve">: </w:t>
      </w:r>
    </w:p>
    <w:p xmlns:wp14="http://schemas.microsoft.com/office/word/2010/wordml" w:rsidRPr="007C2988" w:rsidR="00877182" w:rsidP="00877182" w:rsidRDefault="00877182" w14:paraId="672A6659" wp14:textId="77777777">
      <w:pPr>
        <w:rPr>
          <w:rFonts w:ascii="Calibri" w:hAnsi="Calibri" w:cs="Calibri"/>
        </w:rPr>
      </w:pPr>
    </w:p>
    <w:p xmlns:wp14="http://schemas.microsoft.com/office/word/2010/wordml" w:rsidRPr="007C2988" w:rsidR="00877182" w:rsidP="00877182" w:rsidRDefault="00877182" w14:paraId="0A94CA69" wp14:textId="77777777">
      <w:pPr>
        <w:rPr>
          <w:rFonts w:ascii="Calibri" w:hAnsi="Calibri" w:cs="Calibri"/>
        </w:rPr>
      </w:pPr>
      <w:r w:rsidRPr="007C2988">
        <w:rPr>
          <w:rFonts w:ascii="Calibri" w:hAnsi="Calibri" w:cs="Calibri"/>
          <w:b/>
        </w:rPr>
        <w:t>Forename/s</w:t>
      </w:r>
      <w:r w:rsidRPr="007C2988" w:rsidR="00F43000">
        <w:rPr>
          <w:rFonts w:ascii="Calibri" w:hAnsi="Calibri" w:cs="Calibri"/>
        </w:rPr>
        <w:t xml:space="preserve">: </w:t>
      </w:r>
    </w:p>
    <w:p xmlns:wp14="http://schemas.microsoft.com/office/word/2010/wordml" w:rsidRPr="007C2988" w:rsidR="00877182" w:rsidP="00877182" w:rsidRDefault="00877182" w14:paraId="0A37501D" wp14:textId="77777777">
      <w:pPr>
        <w:rPr>
          <w:rFonts w:ascii="Calibri" w:hAnsi="Calibri" w:cs="Calibri"/>
        </w:rPr>
      </w:pPr>
    </w:p>
    <w:p xmlns:wp14="http://schemas.microsoft.com/office/word/2010/wordml" w:rsidRPr="007C2988" w:rsidR="00F43000" w:rsidP="00877182" w:rsidRDefault="00877182" w14:paraId="52EC665E" wp14:textId="77777777">
      <w:pPr>
        <w:rPr>
          <w:rFonts w:ascii="Calibri" w:hAnsi="Calibri" w:cs="Calibri"/>
        </w:rPr>
      </w:pPr>
      <w:r w:rsidRPr="007C2988">
        <w:rPr>
          <w:rFonts w:ascii="Calibri" w:hAnsi="Calibri" w:cs="Calibri"/>
          <w:b/>
        </w:rPr>
        <w:t>Surname</w:t>
      </w:r>
      <w:r w:rsidRPr="007C2988" w:rsidR="00F43000">
        <w:rPr>
          <w:rFonts w:ascii="Calibri" w:hAnsi="Calibri" w:cs="Calibri"/>
        </w:rPr>
        <w:t>:</w:t>
      </w:r>
    </w:p>
    <w:p xmlns:wp14="http://schemas.microsoft.com/office/word/2010/wordml" w:rsidRPr="007C2988" w:rsidR="00877182" w:rsidP="00877182" w:rsidRDefault="00877182" w14:paraId="5DAB6C7B" wp14:textId="77777777">
      <w:pPr>
        <w:rPr>
          <w:rFonts w:ascii="Calibri" w:hAnsi="Calibri" w:cs="Calibri"/>
        </w:rPr>
      </w:pPr>
    </w:p>
    <w:p xmlns:wp14="http://schemas.microsoft.com/office/word/2010/wordml" w:rsidRPr="007C2988" w:rsidR="00877182" w:rsidP="00877182" w:rsidRDefault="00877182" w14:paraId="1E07B37D" wp14:textId="77777777">
      <w:pPr>
        <w:rPr>
          <w:rFonts w:ascii="Calibri" w:hAnsi="Calibri" w:cs="Calibri"/>
          <w:b/>
        </w:rPr>
      </w:pPr>
      <w:r w:rsidRPr="0F87AF2D" w:rsidR="00877182">
        <w:rPr>
          <w:rFonts w:ascii="Calibri" w:hAnsi="Calibri" w:cs="Calibri"/>
          <w:b w:val="1"/>
          <w:bCs w:val="1"/>
        </w:rPr>
        <w:t>Preferred pronoun:</w:t>
      </w:r>
    </w:p>
    <w:p w:rsidR="0F87AF2D" w:rsidP="0F87AF2D" w:rsidRDefault="0F87AF2D" w14:paraId="20523262" w14:textId="439B69CA">
      <w:pPr>
        <w:pStyle w:val="Normal"/>
        <w:rPr>
          <w:rFonts w:ascii="Calibri" w:hAnsi="Calibri" w:cs="Calibri"/>
          <w:b w:val="1"/>
          <w:bCs w:val="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7C2988" w:rsidR="00AC4C5C" w:rsidTr="007C2988" w14:paraId="31F9E09F" wp14:textId="77777777">
        <w:trPr>
          <w:trHeight w:val="10078"/>
        </w:trPr>
        <w:tc>
          <w:tcPr>
            <w:tcW w:w="9854" w:type="dxa"/>
            <w:shd w:val="clear" w:color="auto" w:fill="auto"/>
          </w:tcPr>
          <w:p w:rsidRPr="007C2988" w:rsidR="00AC4C5C" w:rsidP="007C2988" w:rsidRDefault="00AC4C5C" w14:paraId="6BBBA44E" wp14:textId="77777777">
            <w:pPr>
              <w:ind w:left="284"/>
              <w:rPr>
                <w:rFonts w:ascii="Calibri" w:hAnsi="Calibri" w:cs="Calibri"/>
                <w:b/>
              </w:rPr>
            </w:pPr>
            <w:r w:rsidRPr="007C2988">
              <w:rPr>
                <w:rFonts w:ascii="Calibri" w:hAnsi="Calibri" w:cs="Calibri"/>
                <w:b/>
              </w:rPr>
              <w:t>1)Personal details:</w:t>
            </w:r>
          </w:p>
          <w:p w:rsidRPr="007C2988" w:rsidR="00877182" w:rsidP="007C2988" w:rsidRDefault="00877182" w14:paraId="02EB378F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4D584012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Address: </w:t>
            </w:r>
          </w:p>
          <w:p w:rsidRPr="007C2988" w:rsidR="00AC4C5C" w:rsidP="007C2988" w:rsidRDefault="00AC4C5C" w14:paraId="6A05A809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16651E10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Telephone no:</w:t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</w:p>
          <w:p w:rsidRPr="007C2988" w:rsidR="00AC4C5C" w:rsidP="007C2988" w:rsidRDefault="00AC4C5C" w14:paraId="5A39BBE3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4ED34C8C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E-mail:</w:t>
            </w:r>
          </w:p>
          <w:p w:rsidRPr="007C2988" w:rsidR="00AC4C5C" w:rsidP="007C2988" w:rsidRDefault="00AC4C5C" w14:paraId="41C8F396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1B443FEA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Date of Birth:</w:t>
            </w:r>
          </w:p>
          <w:p w:rsidRPr="007C2988" w:rsidR="00AC4C5C" w:rsidP="007C2988" w:rsidRDefault="00AC4C5C" w14:paraId="72A3D3EC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0465E823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Are you a registered disabled person:</w:t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 xml:space="preserve">YES/NO </w:t>
            </w:r>
          </w:p>
          <w:p w:rsidRPr="007C2988" w:rsidR="00AC4C5C" w:rsidP="007C2988" w:rsidRDefault="00AC4C5C" w14:paraId="0D0B940D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1BCA142E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If the answer is yes please state the nature of your disability</w:t>
            </w:r>
          </w:p>
          <w:p w:rsidRPr="007C2988" w:rsidR="00AC4C5C" w:rsidP="007C2988" w:rsidRDefault="00AC4C5C" w14:paraId="0E27B00A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60061E4C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0C8CF6C8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Registration no. (if applicable) _____________________</w:t>
            </w:r>
          </w:p>
          <w:p w:rsidRPr="007C2988" w:rsidR="00AC4C5C" w:rsidP="007C2988" w:rsidRDefault="00AC4C5C" w14:paraId="44EAFD9C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5390A8AF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If you are not registered but have a disability that you want the College to know about please              </w:t>
            </w:r>
          </w:p>
          <w:p w:rsidRPr="007C2988" w:rsidR="00AC4C5C" w:rsidP="007C2988" w:rsidRDefault="00AC4C5C" w14:paraId="55CA1312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give details:</w:t>
            </w:r>
          </w:p>
          <w:p w:rsidRPr="007C2988" w:rsidR="00AC4C5C" w:rsidP="007C2988" w:rsidRDefault="00AC4C5C" w14:paraId="4B94D5A5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3DEEC669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3656B9AB" wp14:textId="77777777">
            <w:pPr>
              <w:ind w:left="284"/>
              <w:rPr>
                <w:rFonts w:ascii="Calibri" w:hAnsi="Calibri" w:cs="Calibri"/>
              </w:rPr>
            </w:pPr>
          </w:p>
          <w:p w:rsidRPr="007C2988" w:rsidR="00AC4C5C" w:rsidP="007C2988" w:rsidRDefault="00AC4C5C" w14:paraId="70AA8CF2" wp14:textId="77777777">
            <w:pPr>
              <w:ind w:left="284"/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Please give details of any convictions including ‘spent’ convictions:</w:t>
            </w:r>
          </w:p>
          <w:p w:rsidRPr="007C2988" w:rsidR="00AC4C5C" w:rsidP="00AC4C5C" w:rsidRDefault="00AC4C5C" w14:paraId="45FB0818" wp14:textId="77777777">
            <w:pPr>
              <w:rPr>
                <w:rFonts w:ascii="Calibri" w:hAnsi="Calibri" w:cs="Calibri"/>
              </w:rPr>
            </w:pPr>
          </w:p>
          <w:p w:rsidRPr="007C2988" w:rsidR="00AC4C5C" w:rsidP="007C2988" w:rsidRDefault="00AC4C5C" w14:paraId="049F31CB" wp14:textId="77777777">
            <w:pPr>
              <w:pStyle w:val="RightLeaderFull"/>
              <w:tabs>
                <w:tab w:val="clear" w:pos="9639"/>
              </w:tabs>
              <w:rPr>
                <w:rFonts w:ascii="Calibri" w:hAnsi="Calibri" w:cs="Calibri"/>
              </w:rPr>
            </w:pPr>
          </w:p>
        </w:tc>
      </w:tr>
    </w:tbl>
    <w:p w:rsidR="0F87AF2D" w:rsidP="0F87AF2D" w:rsidRDefault="0F87AF2D" w14:paraId="754216D0" w14:textId="4B0FED26">
      <w:pPr>
        <w:pStyle w:val="Normal"/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4"/>
        <w:gridCol w:w="1923"/>
        <w:gridCol w:w="2918"/>
        <w:gridCol w:w="1535"/>
        <w:gridCol w:w="1338"/>
      </w:tblGrid>
      <w:tr xmlns:wp14="http://schemas.microsoft.com/office/word/2010/wordml" w:rsidRPr="007C2988" w:rsidR="00877182" w:rsidTr="007C2988" w14:paraId="5CFCD40F" wp14:textId="77777777">
        <w:trPr>
          <w:trHeight w:val="418"/>
        </w:trPr>
        <w:tc>
          <w:tcPr>
            <w:tcW w:w="9823" w:type="dxa"/>
            <w:gridSpan w:val="5"/>
            <w:shd w:val="clear" w:color="auto" w:fill="auto"/>
          </w:tcPr>
          <w:p w:rsidRPr="007C2988" w:rsidR="00877182" w:rsidP="00877182" w:rsidRDefault="00877182" w14:paraId="658BB333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2) </w:t>
            </w:r>
            <w:r w:rsidRPr="007C2988">
              <w:rPr>
                <w:rFonts w:ascii="Calibri" w:hAnsi="Calibri" w:cs="Calibri"/>
                <w:b/>
              </w:rPr>
              <w:t>Previous teaching and other work experience: Please write most recent first:</w:t>
            </w:r>
          </w:p>
        </w:tc>
      </w:tr>
      <w:tr xmlns:wp14="http://schemas.microsoft.com/office/word/2010/wordml" w:rsidRPr="007C2988" w:rsidR="00877182" w:rsidTr="007C2988" w14:paraId="1CCF7741" wp14:textId="77777777">
        <w:tc>
          <w:tcPr>
            <w:tcW w:w="1951" w:type="dxa"/>
            <w:shd w:val="clear" w:color="auto" w:fill="auto"/>
          </w:tcPr>
          <w:p w:rsidRPr="007C2988" w:rsidR="00877182" w:rsidP="007C2988" w:rsidRDefault="00877182" w14:paraId="41930566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Employer</w:t>
            </w:r>
          </w:p>
        </w:tc>
        <w:tc>
          <w:tcPr>
            <w:tcW w:w="1985" w:type="dxa"/>
            <w:shd w:val="clear" w:color="auto" w:fill="auto"/>
          </w:tcPr>
          <w:p w:rsidRPr="007C2988" w:rsidR="00877182" w:rsidP="007C2988" w:rsidRDefault="00877182" w14:paraId="4185465A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Post held</w:t>
            </w:r>
          </w:p>
        </w:tc>
        <w:tc>
          <w:tcPr>
            <w:tcW w:w="2976" w:type="dxa"/>
            <w:shd w:val="clear" w:color="auto" w:fill="auto"/>
          </w:tcPr>
          <w:p w:rsidRPr="007C2988" w:rsidR="00877182" w:rsidP="00877182" w:rsidRDefault="00877182" w14:paraId="7E0A97E3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Responsibilities (If teaching post, subject taught and age group)</w:t>
            </w:r>
          </w:p>
        </w:tc>
        <w:tc>
          <w:tcPr>
            <w:tcW w:w="1560" w:type="dxa"/>
            <w:shd w:val="clear" w:color="auto" w:fill="auto"/>
          </w:tcPr>
          <w:p w:rsidRPr="007C2988" w:rsidR="00877182" w:rsidP="007C2988" w:rsidRDefault="00877182" w14:paraId="01071E96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Reasons for leaving </w:t>
            </w:r>
          </w:p>
        </w:tc>
        <w:tc>
          <w:tcPr>
            <w:tcW w:w="1351" w:type="dxa"/>
            <w:shd w:val="clear" w:color="auto" w:fill="auto"/>
          </w:tcPr>
          <w:p w:rsidRPr="007C2988" w:rsidR="00877182" w:rsidP="007C2988" w:rsidRDefault="00877182" w14:paraId="713DE0F7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From/To</w:t>
            </w:r>
          </w:p>
        </w:tc>
      </w:tr>
      <w:tr xmlns:wp14="http://schemas.microsoft.com/office/word/2010/wordml" w:rsidRPr="007C2988" w:rsidR="00877182" w:rsidTr="007C2988" w14:paraId="4101652C" wp14:textId="77777777">
        <w:trPr>
          <w:trHeight w:val="3606"/>
        </w:trPr>
        <w:tc>
          <w:tcPr>
            <w:tcW w:w="1951" w:type="dxa"/>
            <w:shd w:val="clear" w:color="auto" w:fill="auto"/>
          </w:tcPr>
          <w:p w:rsidRPr="007C2988" w:rsidR="00877182" w:rsidP="007C2988" w:rsidRDefault="00877182" w14:paraId="4B99056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Pr="007C2988" w:rsidR="00877182" w:rsidP="007C2988" w:rsidRDefault="00877182" w14:paraId="1299C43A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Pr="007C2988" w:rsidR="00877182" w:rsidP="007C2988" w:rsidRDefault="00877182" w14:paraId="4DDBEF00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Pr="007C2988" w:rsidR="00877182" w:rsidP="007C2988" w:rsidRDefault="00877182" w14:paraId="3461D77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51" w:type="dxa"/>
            <w:shd w:val="clear" w:color="auto" w:fill="auto"/>
          </w:tcPr>
          <w:p w:rsidRPr="007C2988" w:rsidR="00877182" w:rsidP="007C2988" w:rsidRDefault="00877182" w14:paraId="3CF2D8B6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C2988" w:rsidR="00877182" w:rsidTr="007C2988" w14:paraId="3E9B1F1A" wp14:textId="77777777">
        <w:trPr>
          <w:trHeight w:val="3606"/>
        </w:trPr>
        <w:tc>
          <w:tcPr>
            <w:tcW w:w="9823" w:type="dxa"/>
            <w:gridSpan w:val="5"/>
            <w:shd w:val="clear" w:color="auto" w:fill="auto"/>
          </w:tcPr>
          <w:p w:rsidRPr="007C2988" w:rsidR="00877182" w:rsidP="007C2988" w:rsidRDefault="00877182" w14:paraId="1F76FE00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Times" w:hAnsi="Times"/>
                <w:sz w:val="22"/>
              </w:rPr>
              <w:t>Other work experience:</w:t>
            </w:r>
          </w:p>
        </w:tc>
      </w:tr>
    </w:tbl>
    <w:p xmlns:wp14="http://schemas.microsoft.com/office/word/2010/wordml" w:rsidRPr="007C2988" w:rsidR="00877182" w:rsidRDefault="00877182" w14:paraId="0FB78278" wp14:textId="77777777">
      <w:pPr>
        <w:rPr>
          <w:rFonts w:ascii="Calibri" w:hAnsi="Calibri" w:cs="Calibri"/>
        </w:rPr>
      </w:pPr>
    </w:p>
    <w:p w:rsidR="0F87AF2D" w:rsidP="0F87AF2D" w:rsidRDefault="0F87AF2D" w14:paraId="383B6478" w14:textId="4AAD6607">
      <w:pPr>
        <w:pStyle w:val="Normal"/>
        <w:rPr>
          <w:rFonts w:ascii="Calibri" w:hAnsi="Calibri" w:cs="Calibri"/>
        </w:rPr>
      </w:pPr>
    </w:p>
    <w:p w:rsidR="0F87AF2D" w:rsidP="0F87AF2D" w:rsidRDefault="0F87AF2D" w14:paraId="730BFF34" w14:textId="25BA958F">
      <w:pPr>
        <w:pStyle w:val="Normal"/>
        <w:rPr>
          <w:rFonts w:ascii="Calibri" w:hAnsi="Calibri" w:cs="Calibri"/>
        </w:rPr>
      </w:pPr>
    </w:p>
    <w:p w:rsidR="0F87AF2D" w:rsidP="0F87AF2D" w:rsidRDefault="0F87AF2D" w14:paraId="6A432964" w14:textId="198438F5">
      <w:pPr>
        <w:pStyle w:val="Normal"/>
        <w:rPr>
          <w:rFonts w:ascii="Calibri" w:hAnsi="Calibri" w:cs="Calibri"/>
        </w:rPr>
      </w:pPr>
    </w:p>
    <w:p w:rsidR="0F87AF2D" w:rsidP="0F87AF2D" w:rsidRDefault="0F87AF2D" w14:paraId="1CC2A806" w14:textId="72AEAE6D">
      <w:pPr>
        <w:pStyle w:val="Normal"/>
        <w:rPr>
          <w:rFonts w:ascii="Calibri" w:hAnsi="Calibri" w:cs="Calibri"/>
        </w:rPr>
      </w:pPr>
    </w:p>
    <w:p w:rsidR="0F87AF2D" w:rsidP="0F87AF2D" w:rsidRDefault="0F87AF2D" w14:paraId="4C5AF207" w14:textId="484F452A">
      <w:pPr>
        <w:pStyle w:val="Normal"/>
        <w:rPr>
          <w:rFonts w:ascii="Calibri" w:hAnsi="Calibri" w:cs="Calibri"/>
        </w:rPr>
      </w:pPr>
    </w:p>
    <w:p w:rsidR="0F87AF2D" w:rsidP="0F87AF2D" w:rsidRDefault="0F87AF2D" w14:paraId="6B9A3B9E" w14:textId="4C39C593">
      <w:pPr>
        <w:pStyle w:val="Normal"/>
        <w:rPr>
          <w:rFonts w:ascii="Calibri" w:hAnsi="Calibri" w:cs="Calibri"/>
        </w:rPr>
      </w:pPr>
    </w:p>
    <w:p w:rsidR="0F87AF2D" w:rsidP="0F87AF2D" w:rsidRDefault="0F87AF2D" w14:paraId="0A327E0E" w14:textId="24547B8F">
      <w:pPr>
        <w:pStyle w:val="Normal"/>
        <w:rPr>
          <w:rFonts w:ascii="Calibri" w:hAnsi="Calibri" w:cs="Calibri"/>
        </w:rPr>
      </w:pPr>
    </w:p>
    <w:p w:rsidR="0F87AF2D" w:rsidP="0F87AF2D" w:rsidRDefault="0F87AF2D" w14:paraId="6D826980" w14:textId="550EB41D">
      <w:pPr>
        <w:pStyle w:val="Normal"/>
        <w:rPr>
          <w:rFonts w:ascii="Calibri" w:hAnsi="Calibri" w:cs="Calibri"/>
        </w:rPr>
      </w:pPr>
    </w:p>
    <w:p w:rsidR="0F87AF2D" w:rsidP="0F87AF2D" w:rsidRDefault="0F87AF2D" w14:paraId="38445284" w14:textId="2B111B95">
      <w:pPr>
        <w:pStyle w:val="Normal"/>
        <w:rPr>
          <w:rFonts w:ascii="Calibri" w:hAnsi="Calibri" w:cs="Calibri"/>
        </w:rPr>
      </w:pPr>
    </w:p>
    <w:p w:rsidR="0F87AF2D" w:rsidP="0F87AF2D" w:rsidRDefault="0F87AF2D" w14:paraId="349D0C94" w14:textId="31F84369">
      <w:pPr>
        <w:pStyle w:val="Normal"/>
        <w:rPr>
          <w:rFonts w:ascii="Calibri" w:hAnsi="Calibri" w:cs="Calibri"/>
        </w:rPr>
      </w:pPr>
    </w:p>
    <w:p w:rsidR="0F87AF2D" w:rsidP="0F87AF2D" w:rsidRDefault="0F87AF2D" w14:paraId="526E105D" w14:textId="76F8E481">
      <w:pPr>
        <w:pStyle w:val="Normal"/>
        <w:rPr>
          <w:rFonts w:ascii="Calibri" w:hAnsi="Calibri" w:cs="Calibri"/>
        </w:rPr>
      </w:pPr>
    </w:p>
    <w:p w:rsidR="0F87AF2D" w:rsidP="0F87AF2D" w:rsidRDefault="0F87AF2D" w14:paraId="091CD98E" w14:textId="3C779335">
      <w:pPr>
        <w:pStyle w:val="Normal"/>
        <w:rPr>
          <w:rFonts w:ascii="Calibri" w:hAnsi="Calibri" w:cs="Calibri"/>
        </w:rPr>
      </w:pPr>
    </w:p>
    <w:p w:rsidR="0F87AF2D" w:rsidP="0F87AF2D" w:rsidRDefault="0F87AF2D" w14:paraId="68CE47A6" w14:textId="061FA82C">
      <w:pPr>
        <w:pStyle w:val="Normal"/>
        <w:rPr>
          <w:rFonts w:ascii="Calibri" w:hAnsi="Calibri" w:cs="Calibri"/>
        </w:rPr>
      </w:pPr>
    </w:p>
    <w:p w:rsidR="0F87AF2D" w:rsidP="0F87AF2D" w:rsidRDefault="0F87AF2D" w14:paraId="497F4B05" w14:textId="2B5EE46E">
      <w:pPr>
        <w:pStyle w:val="Normal"/>
        <w:rPr>
          <w:rFonts w:ascii="Calibri" w:hAnsi="Calibri" w:cs="Calibri"/>
        </w:rPr>
      </w:pPr>
    </w:p>
    <w:p w:rsidR="0F87AF2D" w:rsidP="0F87AF2D" w:rsidRDefault="0F87AF2D" w14:paraId="6764B32A" w14:textId="035C09D9">
      <w:pPr>
        <w:pStyle w:val="Normal"/>
        <w:rPr>
          <w:rFonts w:ascii="Calibri" w:hAnsi="Calibri" w:cs="Calibri"/>
        </w:rPr>
      </w:pPr>
    </w:p>
    <w:p xmlns:wp14="http://schemas.microsoft.com/office/word/2010/wordml" w:rsidRPr="007C2988" w:rsidR="00F43000" w:rsidRDefault="00F43000" w14:paraId="1FC39945" wp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3"/>
        <w:gridCol w:w="1080"/>
        <w:gridCol w:w="988"/>
        <w:gridCol w:w="1328"/>
        <w:gridCol w:w="2108"/>
        <w:gridCol w:w="1891"/>
      </w:tblGrid>
      <w:tr xmlns:wp14="http://schemas.microsoft.com/office/word/2010/wordml" w:rsidRPr="007C2988" w:rsidR="00AC4C5C" w:rsidTr="007C2988" w14:paraId="2DB890C5" wp14:textId="77777777">
        <w:trPr>
          <w:trHeight w:val="418"/>
        </w:trPr>
        <w:tc>
          <w:tcPr>
            <w:tcW w:w="7895" w:type="dxa"/>
            <w:gridSpan w:val="5"/>
            <w:shd w:val="clear" w:color="auto" w:fill="auto"/>
          </w:tcPr>
          <w:p w:rsidRPr="007C2988" w:rsidR="00AC4C5C" w:rsidRDefault="00AC4C5C" w14:paraId="73A7F76D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3) </w:t>
            </w:r>
            <w:r w:rsidRPr="007C2988">
              <w:rPr>
                <w:rFonts w:ascii="Calibri" w:hAnsi="Calibri" w:cs="Calibri"/>
                <w:b/>
              </w:rPr>
              <w:t>Education and qualifications:</w:t>
            </w:r>
          </w:p>
        </w:tc>
        <w:tc>
          <w:tcPr>
            <w:tcW w:w="1959" w:type="dxa"/>
            <w:shd w:val="clear" w:color="auto" w:fill="auto"/>
          </w:tcPr>
          <w:p w:rsidRPr="007C2988" w:rsidR="00AC4C5C" w:rsidRDefault="00AC4C5C" w14:paraId="0562CB0E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C2988" w:rsidR="00AC4C5C" w:rsidTr="007C2988" w14:paraId="636E4D4A" wp14:textId="77777777">
        <w:tc>
          <w:tcPr>
            <w:tcW w:w="2263" w:type="dxa"/>
            <w:shd w:val="clear" w:color="auto" w:fill="auto"/>
          </w:tcPr>
          <w:p w:rsidRPr="007C2988" w:rsidR="00AC4C5C" w:rsidRDefault="00AC4C5C" w14:paraId="57C08A9D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Details of Secondary Education</w:t>
            </w:r>
          </w:p>
        </w:tc>
        <w:tc>
          <w:tcPr>
            <w:tcW w:w="1100" w:type="dxa"/>
            <w:shd w:val="clear" w:color="auto" w:fill="auto"/>
          </w:tcPr>
          <w:p w:rsidRPr="007C2988" w:rsidR="00AC4C5C" w:rsidRDefault="00AC4C5C" w14:paraId="2CB6A3D9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From </w:t>
            </w:r>
          </w:p>
        </w:tc>
        <w:tc>
          <w:tcPr>
            <w:tcW w:w="1018" w:type="dxa"/>
            <w:shd w:val="clear" w:color="auto" w:fill="auto"/>
          </w:tcPr>
          <w:p w:rsidRPr="007C2988" w:rsidR="00AC4C5C" w:rsidRDefault="00AC4C5C" w14:paraId="70B4869A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To</w:t>
            </w:r>
          </w:p>
        </w:tc>
        <w:tc>
          <w:tcPr>
            <w:tcW w:w="5473" w:type="dxa"/>
            <w:gridSpan w:val="3"/>
            <w:shd w:val="clear" w:color="auto" w:fill="auto"/>
          </w:tcPr>
          <w:p w:rsidRPr="007C2988" w:rsidR="00AC4C5C" w:rsidP="00AC4C5C" w:rsidRDefault="00AC4C5C" w14:paraId="71A9B746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Qualifications obtained detailing subjects and grades</w:t>
            </w:r>
          </w:p>
        </w:tc>
      </w:tr>
      <w:tr xmlns:wp14="http://schemas.microsoft.com/office/word/2010/wordml" w:rsidRPr="007C2988" w:rsidR="00AC4C5C" w:rsidTr="007C2988" w14:paraId="34CE0A41" wp14:textId="77777777">
        <w:trPr>
          <w:trHeight w:val="3606"/>
        </w:trPr>
        <w:tc>
          <w:tcPr>
            <w:tcW w:w="2263" w:type="dxa"/>
            <w:shd w:val="clear" w:color="auto" w:fill="auto"/>
          </w:tcPr>
          <w:p w:rsidRPr="007C2988" w:rsidR="00AC4C5C" w:rsidP="007C2988" w:rsidRDefault="00AC4C5C" w14:paraId="62EBF3C5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</w:tcPr>
          <w:p w:rsidRPr="007C2988" w:rsidR="00AC4C5C" w:rsidP="007C2988" w:rsidRDefault="00AC4C5C" w14:paraId="6D98A12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18" w:type="dxa"/>
            <w:shd w:val="clear" w:color="auto" w:fill="auto"/>
          </w:tcPr>
          <w:p w:rsidRPr="007C2988" w:rsidR="00AC4C5C" w:rsidP="007C2988" w:rsidRDefault="00AC4C5C" w14:paraId="2946DB8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5473" w:type="dxa"/>
            <w:gridSpan w:val="3"/>
            <w:shd w:val="clear" w:color="auto" w:fill="auto"/>
          </w:tcPr>
          <w:p w:rsidRPr="007C2988" w:rsidR="00AC4C5C" w:rsidP="007C2988" w:rsidRDefault="00AC4C5C" w14:paraId="5997CC1D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C2988" w:rsidR="00AC4C5C" w:rsidTr="007C2988" w14:paraId="4CD6682D" wp14:textId="77777777">
        <w:trPr>
          <w:trHeight w:val="802"/>
        </w:trPr>
        <w:tc>
          <w:tcPr>
            <w:tcW w:w="2263" w:type="dxa"/>
            <w:shd w:val="clear" w:color="auto" w:fill="auto"/>
          </w:tcPr>
          <w:p w:rsidRPr="007C2988" w:rsidR="00AC4C5C" w:rsidP="007C2988" w:rsidRDefault="00AC4C5C" w14:paraId="566E41E9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Further/Higher Education</w:t>
            </w:r>
          </w:p>
        </w:tc>
        <w:tc>
          <w:tcPr>
            <w:tcW w:w="1100" w:type="dxa"/>
            <w:shd w:val="clear" w:color="auto" w:fill="auto"/>
          </w:tcPr>
          <w:p w:rsidRPr="007C2988" w:rsidR="00AC4C5C" w:rsidP="007C2988" w:rsidRDefault="00AC4C5C" w14:paraId="08A80BAF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From</w:t>
            </w:r>
          </w:p>
        </w:tc>
        <w:tc>
          <w:tcPr>
            <w:tcW w:w="1018" w:type="dxa"/>
            <w:shd w:val="clear" w:color="auto" w:fill="auto"/>
          </w:tcPr>
          <w:p w:rsidRPr="007C2988" w:rsidR="00AC4C5C" w:rsidP="007C2988" w:rsidRDefault="00AC4C5C" w14:paraId="2428CF07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To</w:t>
            </w:r>
          </w:p>
        </w:tc>
        <w:tc>
          <w:tcPr>
            <w:tcW w:w="1341" w:type="dxa"/>
            <w:shd w:val="clear" w:color="auto" w:fill="auto"/>
          </w:tcPr>
          <w:p w:rsidRPr="007C2988" w:rsidR="00AC4C5C" w:rsidP="007C2988" w:rsidRDefault="00AC4C5C" w14:paraId="038E980A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Degree obtained</w:t>
            </w:r>
          </w:p>
        </w:tc>
        <w:tc>
          <w:tcPr>
            <w:tcW w:w="2173" w:type="dxa"/>
            <w:shd w:val="clear" w:color="auto" w:fill="auto"/>
          </w:tcPr>
          <w:p w:rsidRPr="007C2988" w:rsidR="00AC4C5C" w:rsidP="007C2988" w:rsidRDefault="00AC4C5C" w14:paraId="27B6226E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Subject</w:t>
            </w:r>
          </w:p>
        </w:tc>
        <w:tc>
          <w:tcPr>
            <w:tcW w:w="1959" w:type="dxa"/>
            <w:shd w:val="clear" w:color="auto" w:fill="auto"/>
          </w:tcPr>
          <w:p w:rsidRPr="007C2988" w:rsidR="00AC4C5C" w:rsidP="007C2988" w:rsidRDefault="00AC4C5C" w14:paraId="2CBE40DE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Date </w:t>
            </w:r>
          </w:p>
        </w:tc>
      </w:tr>
      <w:tr xmlns:wp14="http://schemas.microsoft.com/office/word/2010/wordml" w:rsidRPr="007C2988" w:rsidR="00AC4C5C" w:rsidTr="007C2988" w14:paraId="110FFD37" wp14:textId="77777777">
        <w:trPr>
          <w:trHeight w:val="802"/>
        </w:trPr>
        <w:tc>
          <w:tcPr>
            <w:tcW w:w="2263" w:type="dxa"/>
            <w:shd w:val="clear" w:color="auto" w:fill="auto"/>
          </w:tcPr>
          <w:p w:rsidRPr="007C2988" w:rsidR="00AC4C5C" w:rsidP="007C2988" w:rsidRDefault="00AC4C5C" w14:paraId="6B69937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</w:tcPr>
          <w:p w:rsidRPr="007C2988" w:rsidR="00AC4C5C" w:rsidP="007C2988" w:rsidRDefault="00AC4C5C" w14:paraId="3FE9F23F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18" w:type="dxa"/>
            <w:shd w:val="clear" w:color="auto" w:fill="auto"/>
          </w:tcPr>
          <w:p w:rsidRPr="007C2988" w:rsidR="00AC4C5C" w:rsidP="007C2988" w:rsidRDefault="00AC4C5C" w14:paraId="1F72F64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shd w:val="clear" w:color="auto" w:fill="auto"/>
          </w:tcPr>
          <w:p w:rsidRPr="007C2988" w:rsidR="00AC4C5C" w:rsidP="007C2988" w:rsidRDefault="00AC4C5C" w14:paraId="08CE6F9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</w:tcPr>
          <w:p w:rsidRPr="007C2988" w:rsidR="00AC4C5C" w:rsidP="007C2988" w:rsidRDefault="00AC4C5C" w14:paraId="61CDCEA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:rsidRPr="007C2988" w:rsidR="00AC4C5C" w:rsidP="007C2988" w:rsidRDefault="00AC4C5C" w14:paraId="6BB9E253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C2988" w:rsidR="00AC4C5C" w:rsidTr="007C2988" w14:paraId="23DE523C" wp14:textId="77777777">
        <w:trPr>
          <w:trHeight w:val="802"/>
        </w:trPr>
        <w:tc>
          <w:tcPr>
            <w:tcW w:w="2263" w:type="dxa"/>
            <w:shd w:val="clear" w:color="auto" w:fill="auto"/>
          </w:tcPr>
          <w:p w:rsidRPr="007C2988" w:rsidR="00AC4C5C" w:rsidP="007C2988" w:rsidRDefault="00AC4C5C" w14:paraId="52E56223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</w:tcPr>
          <w:p w:rsidRPr="007C2988" w:rsidR="00AC4C5C" w:rsidP="007C2988" w:rsidRDefault="00AC4C5C" w14:paraId="07547A0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18" w:type="dxa"/>
            <w:shd w:val="clear" w:color="auto" w:fill="auto"/>
          </w:tcPr>
          <w:p w:rsidRPr="007C2988" w:rsidR="00AC4C5C" w:rsidP="007C2988" w:rsidRDefault="00AC4C5C" w14:paraId="5043CB0F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shd w:val="clear" w:color="auto" w:fill="auto"/>
          </w:tcPr>
          <w:p w:rsidRPr="007C2988" w:rsidR="00AC4C5C" w:rsidP="007C2988" w:rsidRDefault="00AC4C5C" w14:paraId="07459315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</w:tcPr>
          <w:p w:rsidRPr="007C2988" w:rsidR="00AC4C5C" w:rsidP="007C2988" w:rsidRDefault="00AC4C5C" w14:paraId="6537F28F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:rsidRPr="007C2988" w:rsidR="00AC4C5C" w:rsidP="007C2988" w:rsidRDefault="00AC4C5C" w14:paraId="6DFB9E20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C2988" w:rsidR="00AC4C5C" w:rsidTr="007C2988" w14:paraId="70DF9E56" wp14:textId="77777777">
        <w:trPr>
          <w:trHeight w:val="802"/>
        </w:trPr>
        <w:tc>
          <w:tcPr>
            <w:tcW w:w="2263" w:type="dxa"/>
            <w:shd w:val="clear" w:color="auto" w:fill="auto"/>
          </w:tcPr>
          <w:p w:rsidRPr="007C2988" w:rsidR="00AC4C5C" w:rsidP="007C2988" w:rsidRDefault="00AC4C5C" w14:paraId="44E871B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</w:tcPr>
          <w:p w:rsidRPr="007C2988" w:rsidR="00AC4C5C" w:rsidP="007C2988" w:rsidRDefault="00AC4C5C" w14:paraId="144A5D23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18" w:type="dxa"/>
            <w:shd w:val="clear" w:color="auto" w:fill="auto"/>
          </w:tcPr>
          <w:p w:rsidRPr="007C2988" w:rsidR="00AC4C5C" w:rsidP="007C2988" w:rsidRDefault="00AC4C5C" w14:paraId="738610E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shd w:val="clear" w:color="auto" w:fill="auto"/>
          </w:tcPr>
          <w:p w:rsidRPr="007C2988" w:rsidR="00AC4C5C" w:rsidP="007C2988" w:rsidRDefault="00AC4C5C" w14:paraId="637805D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</w:tcPr>
          <w:p w:rsidRPr="007C2988" w:rsidR="00AC4C5C" w:rsidP="007C2988" w:rsidRDefault="00AC4C5C" w14:paraId="463F29E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:rsidRPr="007C2988" w:rsidR="00AC4C5C" w:rsidP="007C2988" w:rsidRDefault="00AC4C5C" w14:paraId="3B7B4B86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7C2988" w:rsidR="00AC4C5C" w:rsidTr="007C2988" w14:paraId="3A0FF5F2" wp14:textId="77777777">
        <w:trPr>
          <w:trHeight w:val="802"/>
        </w:trPr>
        <w:tc>
          <w:tcPr>
            <w:tcW w:w="2263" w:type="dxa"/>
            <w:shd w:val="clear" w:color="auto" w:fill="auto"/>
          </w:tcPr>
          <w:p w:rsidRPr="007C2988" w:rsidR="00AC4C5C" w:rsidRDefault="00AC4C5C" w14:paraId="5630AD6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shd w:val="clear" w:color="auto" w:fill="auto"/>
          </w:tcPr>
          <w:p w:rsidRPr="007C2988" w:rsidR="00AC4C5C" w:rsidRDefault="00AC4C5C" w14:paraId="6182907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18" w:type="dxa"/>
            <w:shd w:val="clear" w:color="auto" w:fill="auto"/>
          </w:tcPr>
          <w:p w:rsidRPr="007C2988" w:rsidR="00AC4C5C" w:rsidRDefault="00AC4C5C" w14:paraId="2BA226A1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shd w:val="clear" w:color="auto" w:fill="auto"/>
          </w:tcPr>
          <w:p w:rsidRPr="007C2988" w:rsidR="00AC4C5C" w:rsidRDefault="00AC4C5C" w14:paraId="17AD93B2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</w:tcPr>
          <w:p w:rsidRPr="007C2988" w:rsidR="00AC4C5C" w:rsidRDefault="00AC4C5C" w14:paraId="0DE4B5B7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59" w:type="dxa"/>
            <w:shd w:val="clear" w:color="auto" w:fill="auto"/>
          </w:tcPr>
          <w:p w:rsidRPr="007C2988" w:rsidR="00AC4C5C" w:rsidRDefault="00AC4C5C" w14:paraId="66204FF1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7C2988" w:rsidR="00F43000" w:rsidRDefault="00F43000" w14:paraId="2DBF0D7D" wp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7C2988" w:rsidR="00AC4C5C" w:rsidTr="007C2988" w14:paraId="64501B96" wp14:textId="77777777">
        <w:trPr>
          <w:trHeight w:val="9377"/>
        </w:trPr>
        <w:tc>
          <w:tcPr>
            <w:tcW w:w="9854" w:type="dxa"/>
            <w:shd w:val="clear" w:color="auto" w:fill="auto"/>
          </w:tcPr>
          <w:p w:rsidRPr="007C2988" w:rsidR="00AC4C5C" w:rsidP="00AC4C5C" w:rsidRDefault="00AC4C5C" w14:paraId="2BDADD45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4) </w:t>
            </w:r>
            <w:r w:rsidRPr="007C2988">
              <w:rPr>
                <w:rFonts w:ascii="Calibri" w:hAnsi="Calibri" w:cs="Calibri"/>
                <w:b/>
              </w:rPr>
              <w:t>Please give details of Membership of Professional Institutions:</w:t>
            </w:r>
          </w:p>
          <w:p w:rsidRPr="007C2988" w:rsidR="00AC4C5C" w:rsidP="00AC4C5C" w:rsidRDefault="00AC4C5C" w14:paraId="6B62F1B3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02F2C34E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39E598C4" wp14:textId="77777777">
            <w:pPr>
              <w:rPr>
                <w:rFonts w:ascii="Calibri" w:hAnsi="Calibri" w:cs="Calibri"/>
                <w:b/>
              </w:rPr>
            </w:pPr>
            <w:r w:rsidRPr="007C2988">
              <w:rPr>
                <w:rFonts w:ascii="Calibri" w:hAnsi="Calibri" w:cs="Calibri"/>
              </w:rPr>
              <w:t xml:space="preserve">  5)</w:t>
            </w:r>
            <w:r w:rsidRPr="007C2988">
              <w:rPr>
                <w:rFonts w:ascii="Calibri" w:hAnsi="Calibri" w:cs="Calibri"/>
                <w:b/>
              </w:rPr>
              <w:t xml:space="preserve"> Professional courses of relevance to this application:</w:t>
            </w:r>
          </w:p>
          <w:p w:rsidRPr="007C2988" w:rsidR="00AC4C5C" w:rsidP="00AC4C5C" w:rsidRDefault="00AC4C5C" w14:paraId="680A4E5D" wp14:textId="77777777">
            <w:pPr>
              <w:rPr>
                <w:rFonts w:ascii="Calibri" w:hAnsi="Calibri" w:cs="Calibri"/>
                <w:b/>
              </w:rPr>
            </w:pPr>
          </w:p>
          <w:p w:rsidRPr="007C2988" w:rsidR="00AC4C5C" w:rsidP="00AC4C5C" w:rsidRDefault="00AC4C5C" w14:paraId="19219836" wp14:textId="77777777">
            <w:pPr>
              <w:rPr>
                <w:rFonts w:ascii="Calibri" w:hAnsi="Calibri" w:cs="Calibri"/>
                <w:b/>
              </w:rPr>
            </w:pPr>
          </w:p>
          <w:p w:rsidRPr="007C2988" w:rsidR="00AC4C5C" w:rsidP="00AC4C5C" w:rsidRDefault="00AC4C5C" w14:paraId="2F149A1F" wp14:textId="77777777">
            <w:pPr>
              <w:rPr>
                <w:rFonts w:ascii="Calibri" w:hAnsi="Calibri" w:cs="Calibri"/>
                <w:b/>
              </w:rPr>
            </w:pPr>
            <w:r w:rsidRPr="007C2988">
              <w:rPr>
                <w:rFonts w:ascii="Calibri" w:hAnsi="Calibri" w:cs="Calibri"/>
                <w:b/>
              </w:rPr>
              <w:t xml:space="preserve"> </w:t>
            </w:r>
            <w:r w:rsidRPr="007C2988">
              <w:rPr>
                <w:rFonts w:ascii="Calibri" w:hAnsi="Calibri" w:cs="Calibri"/>
              </w:rPr>
              <w:t>6)</w:t>
            </w:r>
            <w:r w:rsidRPr="007C2988">
              <w:rPr>
                <w:rFonts w:ascii="Calibri" w:hAnsi="Calibri" w:cs="Calibri"/>
                <w:b/>
              </w:rPr>
              <w:t xml:space="preserve"> Number of years in practice as an acupuncturist and average number of patients seen per week:</w:t>
            </w:r>
          </w:p>
          <w:p w:rsidRPr="007C2988" w:rsidR="00AC4C5C" w:rsidP="00AC4C5C" w:rsidRDefault="00AC4C5C" w14:paraId="296FEF7D" wp14:textId="77777777">
            <w:pPr>
              <w:rPr>
                <w:rFonts w:ascii="Calibri" w:hAnsi="Calibri" w:cs="Calibri"/>
                <w:b/>
              </w:rPr>
            </w:pPr>
          </w:p>
          <w:p w:rsidRPr="007C2988" w:rsidR="00AC4C5C" w:rsidRDefault="00AC4C5C" w14:paraId="7194DBDC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7C2988" w:rsidR="00AC4C5C" w:rsidRDefault="00AC4C5C" w14:paraId="769D0D3C" wp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7C2988" w:rsidR="00AC4C5C" w:rsidTr="007C2988" w14:paraId="78599D34" wp14:textId="77777777">
        <w:trPr>
          <w:trHeight w:val="13885"/>
        </w:trPr>
        <w:tc>
          <w:tcPr>
            <w:tcW w:w="9854" w:type="dxa"/>
            <w:shd w:val="clear" w:color="auto" w:fill="auto"/>
          </w:tcPr>
          <w:p w:rsidRPr="007C2988" w:rsidR="00AC4C5C" w:rsidP="00AC4C5C" w:rsidRDefault="00AC4C5C" w14:paraId="3F8536E2" wp14:textId="77777777">
            <w:pPr>
              <w:rPr>
                <w:rFonts w:ascii="Calibri" w:hAnsi="Calibri" w:cs="Calibri"/>
                <w:b/>
              </w:rPr>
            </w:pPr>
            <w:r w:rsidRPr="007C2988">
              <w:rPr>
                <w:rFonts w:ascii="Calibri" w:hAnsi="Calibri" w:cs="Calibri"/>
              </w:rPr>
              <w:t xml:space="preserve">7) </w:t>
            </w:r>
            <w:r w:rsidRPr="007C2988">
              <w:rPr>
                <w:rFonts w:ascii="Calibri" w:hAnsi="Calibri" w:cs="Calibri"/>
                <w:b/>
              </w:rPr>
              <w:t>Please give details of your reasons for applying for this post</w:t>
            </w:r>
          </w:p>
          <w:p w:rsidRPr="007C2988" w:rsidR="00AC4C5C" w:rsidRDefault="00AC4C5C" w14:paraId="54CD245A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1231BE67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7C2988" w:rsidR="00AC4C5C" w:rsidRDefault="00AC4C5C" w14:paraId="36FEB5B0" wp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7C2988" w:rsidR="00AC4C5C" w:rsidTr="007C2988" w14:paraId="3C38F273" wp14:textId="77777777">
        <w:tc>
          <w:tcPr>
            <w:tcW w:w="9854" w:type="dxa"/>
            <w:shd w:val="clear" w:color="auto" w:fill="auto"/>
          </w:tcPr>
          <w:p w:rsidRPr="007C2988" w:rsidR="00AC4C5C" w:rsidP="00AC4C5C" w:rsidRDefault="00AC4C5C" w14:paraId="5160E145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8) </w:t>
            </w:r>
            <w:r w:rsidRPr="007C2988">
              <w:rPr>
                <w:rFonts w:ascii="Calibri" w:hAnsi="Calibri" w:cs="Calibri"/>
                <w:b/>
              </w:rPr>
              <w:t>References</w:t>
            </w:r>
          </w:p>
          <w:p w:rsidRPr="007C2988" w:rsidR="00AC4C5C" w:rsidP="00AC4C5C" w:rsidRDefault="00AC4C5C" w14:paraId="30D7AA69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001D9A20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1)</w:t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 xml:space="preserve">  2) </w:t>
            </w:r>
          </w:p>
          <w:p w:rsidRPr="007C2988" w:rsidR="00AC4C5C" w:rsidP="00AC4C5C" w:rsidRDefault="00AC4C5C" w14:paraId="510C577A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    </w:t>
            </w:r>
          </w:p>
          <w:p w:rsidRPr="007C2988" w:rsidR="00AC4C5C" w:rsidP="00AC4C5C" w:rsidRDefault="00AC4C5C" w14:paraId="49A16287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    _________________________________      __________________________________</w:t>
            </w:r>
          </w:p>
          <w:p w:rsidRPr="007C2988" w:rsidR="00AC4C5C" w:rsidP="00AC4C5C" w:rsidRDefault="00AC4C5C" w14:paraId="7196D064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5B840C38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    _________________________________      __________________________________</w:t>
            </w:r>
          </w:p>
          <w:p w:rsidRPr="007C2988" w:rsidR="00AC4C5C" w:rsidP="00AC4C5C" w:rsidRDefault="00AC4C5C" w14:paraId="34FF1C98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22760F21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    _________________________________      __________________________________</w:t>
            </w:r>
          </w:p>
          <w:p w:rsidRPr="007C2988" w:rsidR="00AC4C5C" w:rsidP="00AC4C5C" w:rsidRDefault="00AC4C5C" w14:paraId="6D072C0D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48A21919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3F70EDCE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Tel ________________________________      Tel _______________________________</w:t>
            </w:r>
          </w:p>
          <w:p w:rsidRPr="007C2988" w:rsidR="00AC4C5C" w:rsidP="00AC4C5C" w:rsidRDefault="00AC4C5C" w14:paraId="6BD18F9B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2ED398E9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  <w:color w:val="000000"/>
              </w:rPr>
              <w:t xml:space="preserve">  </w:t>
            </w:r>
            <w:hyperlink w:history="1" r:id="rId10">
              <w:r w:rsidRPr="007C2988">
                <w:rPr>
                  <w:rStyle w:val="Hyperlink"/>
                  <w:rFonts w:ascii="Calibri" w:hAnsi="Calibri" w:cs="Calibri"/>
                  <w:color w:val="000000"/>
                </w:rPr>
                <w:t>Email:</w:t>
              </w:r>
            </w:hyperlink>
            <w:r w:rsidRPr="007C2988">
              <w:rPr>
                <w:rFonts w:ascii="Calibri" w:hAnsi="Calibri" w:cs="Calibri"/>
              </w:rPr>
              <w:t xml:space="preserve"> </w:t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 xml:space="preserve"> </w:t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 xml:space="preserve">Email: </w:t>
            </w:r>
          </w:p>
          <w:p w:rsidRPr="007C2988" w:rsidR="00AC4C5C" w:rsidP="00AC4C5C" w:rsidRDefault="00AC4C5C" w14:paraId="238601FE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0F3CABC7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3F6F8AE6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  Relationship: </w:t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ab/>
            </w:r>
            <w:r w:rsidRPr="007C2988">
              <w:rPr>
                <w:rFonts w:ascii="Calibri" w:hAnsi="Calibri" w:cs="Calibri"/>
              </w:rPr>
              <w:t>Relationship:</w:t>
            </w:r>
          </w:p>
          <w:p w:rsidRPr="007C2988" w:rsidR="00AC4C5C" w:rsidP="00AC4C5C" w:rsidRDefault="00AC4C5C" w14:paraId="5B08B5D1" wp14:textId="77777777">
            <w:pPr>
              <w:rPr>
                <w:rFonts w:ascii="Calibri" w:hAnsi="Calibri" w:cs="Calibri"/>
              </w:rPr>
            </w:pPr>
          </w:p>
          <w:p w:rsidRPr="007C2988" w:rsidR="00AC4C5C" w:rsidRDefault="00AC4C5C" w14:paraId="16DEB4AB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Pr="007C2988" w:rsidR="00AC4C5C" w:rsidRDefault="00AC4C5C" w14:paraId="0AD9C6F4" wp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7C2988" w:rsidR="00AC4C5C" w:rsidTr="0F87AF2D" w14:paraId="18B20220" wp14:textId="77777777">
        <w:trPr>
          <w:trHeight w:val="4444"/>
        </w:trPr>
        <w:tc>
          <w:tcPr>
            <w:tcW w:w="9854" w:type="dxa"/>
            <w:shd w:val="clear" w:color="auto" w:fill="auto"/>
            <w:tcMar/>
          </w:tcPr>
          <w:p w:rsidRPr="007C2988" w:rsidR="00AC4C5C" w:rsidP="00AC4C5C" w:rsidRDefault="00AC4C5C" w14:paraId="6E81214C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The information on this form is correct to the best of my knowledge and belief.</w:t>
            </w:r>
          </w:p>
          <w:p w:rsidRPr="007C2988" w:rsidR="00AC4C5C" w:rsidP="00AC4C5C" w:rsidRDefault="00AC4C5C" w14:paraId="4B1F511A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65F9C3DC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487E95C6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Signature of applicant_________________________________   Date  _________________</w:t>
            </w:r>
          </w:p>
          <w:p w:rsidRPr="007C2988" w:rsidR="00AC4C5C" w:rsidP="00AC4C5C" w:rsidRDefault="00AC4C5C" w14:paraId="1AF19008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(or type name if sending electronically)</w:t>
            </w:r>
          </w:p>
          <w:p w:rsidRPr="007C2988" w:rsidR="00AC4C5C" w:rsidP="00AC4C5C" w:rsidRDefault="00AC4C5C" w14:paraId="5023141B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1F3B1409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562C75D1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664355AD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7BC3BA5D" wp14:textId="77777777">
            <w:pPr>
              <w:rPr>
                <w:rFonts w:ascii="Calibri" w:hAnsi="Calibri" w:cs="Calibri"/>
              </w:rPr>
            </w:pPr>
            <w:r w:rsidRPr="0F87AF2D" w:rsidR="462BB661">
              <w:rPr>
                <w:rFonts w:ascii="Calibri" w:hAnsi="Calibri" w:cs="Calibri"/>
                <w:b w:val="1"/>
                <w:bCs w:val="1"/>
              </w:rPr>
              <w:t>Please return this form to:</w:t>
            </w:r>
          </w:p>
          <w:p w:rsidR="074F353E" w:rsidP="0F87AF2D" w:rsidRDefault="074F353E" w14:paraId="0C487CBA" w14:textId="5FD5CD7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</w:rPr>
            </w:pPr>
            <w:r w:rsidRPr="0F87AF2D" w:rsidR="074F353E">
              <w:rPr>
                <w:rFonts w:ascii="Calibri" w:hAnsi="Calibri" w:cs="Calibri"/>
              </w:rPr>
              <w:t>Jo Rochford</w:t>
            </w:r>
            <w:r w:rsidRPr="0F87AF2D" w:rsidR="2CC06CB7">
              <w:rPr>
                <w:rFonts w:ascii="Calibri" w:hAnsi="Calibri" w:cs="Calibri"/>
              </w:rPr>
              <w:t xml:space="preserve"> (Principal)</w:t>
            </w:r>
          </w:p>
          <w:p w:rsidRPr="007C2988" w:rsidR="00AC4C5C" w:rsidP="00AC4C5C" w:rsidRDefault="00AC4C5C" w14:paraId="61CBD864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 xml:space="preserve">College of Integrated Chinese Medicine </w:t>
            </w:r>
          </w:p>
          <w:p w:rsidRPr="007C2988" w:rsidR="00AC4C5C" w:rsidP="00AC4C5C" w:rsidRDefault="00AC4C5C" w14:paraId="28F1A74B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19 Castle Street,</w:t>
            </w:r>
          </w:p>
          <w:p w:rsidRPr="007C2988" w:rsidR="00AC4C5C" w:rsidP="00AC4C5C" w:rsidRDefault="00AC4C5C" w14:paraId="276391D0" wp14:textId="77777777">
            <w:pPr>
              <w:rPr>
                <w:rFonts w:ascii="Calibri" w:hAnsi="Calibri" w:cs="Calibri"/>
              </w:rPr>
            </w:pPr>
            <w:r w:rsidRPr="007C2988">
              <w:rPr>
                <w:rFonts w:ascii="Calibri" w:hAnsi="Calibri" w:cs="Calibri"/>
              </w:rPr>
              <w:t>Reading, Berkshire RG1 7SB</w:t>
            </w:r>
          </w:p>
          <w:p w:rsidRPr="007C2988" w:rsidR="00AC4C5C" w:rsidP="00AC4C5C" w:rsidRDefault="00AC4C5C" w14:paraId="1A965116" wp14:textId="77777777">
            <w:pPr>
              <w:rPr>
                <w:rFonts w:ascii="Calibri" w:hAnsi="Calibri" w:cs="Calibri"/>
              </w:rPr>
            </w:pPr>
          </w:p>
          <w:p w:rsidRPr="007C2988" w:rsidR="00AC4C5C" w:rsidP="00AC4C5C" w:rsidRDefault="00AC4C5C" w14:paraId="24D17028" wp14:textId="7D7EAF93">
            <w:pPr>
              <w:rPr>
                <w:rFonts w:ascii="Calibri" w:hAnsi="Calibri" w:cs="Calibri"/>
              </w:rPr>
            </w:pPr>
            <w:r w:rsidRPr="0F87AF2D" w:rsidR="462BB661">
              <w:rPr>
                <w:rFonts w:ascii="Calibri" w:hAnsi="Calibri" w:cs="Calibri"/>
              </w:rPr>
              <w:t xml:space="preserve">Email: </w:t>
            </w:r>
            <w:r w:rsidRPr="0F87AF2D" w:rsidR="346D77FB">
              <w:rPr>
                <w:rFonts w:ascii="Calibri" w:hAnsi="Calibri" w:cs="Calibri"/>
              </w:rPr>
              <w:t>jrochford</w:t>
            </w:r>
            <w:r w:rsidRPr="0F87AF2D" w:rsidR="462BB661">
              <w:rPr>
                <w:rFonts w:ascii="Calibri" w:hAnsi="Calibri" w:cs="Calibri"/>
              </w:rPr>
              <w:t xml:space="preserve">@cicm.org.uk </w:t>
            </w:r>
          </w:p>
          <w:p w:rsidRPr="007C2988" w:rsidR="00AC4C5C" w:rsidRDefault="00AC4C5C" w14:paraId="7DF4E37C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AC4C5C" w:rsidRDefault="00AC4C5C" w14:paraId="44FB30F8" wp14:textId="77777777"/>
    <w:sectPr w:rsidR="00AC4C5C" w:rsidSect="008860EF">
      <w:headerReference w:type="default" r:id="rId11"/>
      <w:footerReference w:type="default" r:id="rId12"/>
      <w:footerReference w:type="first" r:id="rId13"/>
      <w:pgSz w:w="11906" w:h="16838" w:orient="portrait" w:code="9"/>
      <w:pgMar w:top="1134" w:right="1134" w:bottom="1276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C2988" w:rsidRDefault="007C2988" w14:paraId="722B00AE" wp14:textId="77777777">
      <w:r>
        <w:separator/>
      </w:r>
    </w:p>
  </w:endnote>
  <w:endnote w:type="continuationSeparator" w:id="0">
    <w:p xmlns:wp14="http://schemas.microsoft.com/office/word/2010/wordml" w:rsidR="007C2988" w:rsidRDefault="007C2988" w14:paraId="42C6D7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43000" w:rsidRDefault="008860EF" w14:paraId="3EAAAEB2" wp14:textId="77777777">
    <w:pPr>
      <w:pStyle w:val="Footer"/>
      <w:tabs>
        <w:tab w:val="right" w:pos="9923"/>
      </w:tabs>
    </w:pPr>
    <w:r>
      <w:fldChar w:fldCharType="begin"/>
    </w:r>
    <w:r>
      <w:instrText xml:space="preserve"> FILENAME </w:instrText>
    </w:r>
    <w:r>
      <w:fldChar w:fldCharType="separate"/>
    </w:r>
    <w:r w:rsidR="004566C4">
      <w:rPr>
        <w:noProof/>
      </w:rPr>
      <w:t>Admin037v</w:t>
    </w:r>
    <w:r w:rsidR="00080FF1">
      <w:rPr>
        <w:noProof/>
      </w:rPr>
      <w:t>20Feb2024</w:t>
    </w:r>
    <w:r w:rsidR="004566C4">
      <w:rPr>
        <w:noProof/>
      </w:rPr>
      <w:t xml:space="preserve"> - Job Application Form</w:t>
    </w:r>
    <w:r>
      <w:fldChar w:fldCharType="end"/>
    </w:r>
    <w:r w:rsidR="00F43000">
      <w:tab/>
    </w:r>
    <w:r w:rsidR="00F43000">
      <w:t xml:space="preserve">© College of Integrated Chinese Medicine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43000" w:rsidRDefault="00F43000" w14:paraId="69763204" wp14:textId="77777777">
    <w:pPr>
      <w:pStyle w:val="Footer"/>
      <w:tabs>
        <w:tab w:val="right" w:pos="9923"/>
      </w:tabs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60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  <w:r>
      <w:tab/>
    </w:r>
    <w:r>
      <w:fldChar w:fldCharType="begin"/>
    </w:r>
    <w:r>
      <w:instrText> DOCPROPERTY "SheetCode"  \* MERGEFORMAT </w:instrText>
    </w:r>
    <w:r>
      <w:fldChar w:fldCharType="separate"/>
    </w:r>
    <w:r w:rsidR="004566C4">
      <w:t>Admin037</w:t>
    </w:r>
    <w:r>
      <w:fldChar w:fldCharType="end"/>
    </w:r>
    <w:r>
      <w:t xml:space="preserve"> © College of Integrated Chinese Medicine </w:t>
    </w:r>
    <w:r>
      <w:fldChar w:fldCharType="begin"/>
    </w:r>
    <w:r>
      <w:instrText> DOCPROPERTY "CopyrightStartDate"  \* MERGEFORMAT </w:instrText>
    </w:r>
    <w:r>
      <w:fldChar w:fldCharType="separate"/>
    </w:r>
    <w:r w:rsidR="004566C4">
      <w:t>1993</w:t>
    </w:r>
    <w:r>
      <w:fldChar w:fldCharType="end"/>
    </w:r>
    <w:r>
      <w:t xml:space="preserve"> – 200</w:t>
    </w:r>
    <w:r w:rsidR="001A245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C2988" w:rsidRDefault="007C2988" w14:paraId="1DA6542E" wp14:textId="77777777">
      <w:r>
        <w:separator/>
      </w:r>
    </w:p>
  </w:footnote>
  <w:footnote w:type="continuationSeparator" w:id="0">
    <w:p xmlns:wp14="http://schemas.microsoft.com/office/word/2010/wordml" w:rsidR="007C2988" w:rsidRDefault="007C2988" w14:paraId="3041E39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43000" w:rsidP="0F87AF2D" w:rsidRDefault="00F43000" w14:paraId="42F3074F" wp14:textId="77777777">
    <w:pPr>
      <w:pStyle w:val="Header"/>
      <w:pBdr>
        <w:bottom w:val="none" w:color="FF000000" w:sz="0" w:space="0"/>
      </w:pBdr>
      <w:tabs>
        <w:tab w:val="right" w:pos="9923"/>
      </w:tabs>
      <w:ind w:firstLine="0"/>
    </w:pPr>
    <w:r w:rsidR="0F87AF2D">
      <w:rPr/>
      <w:t xml:space="preserve">Page </w:t>
    </w:r>
    <w:r w:rsidRPr="0F87AF2D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F87AF2D">
      <w:rPr>
        <w:rStyle w:val="PageNumber"/>
        <w:noProof/>
      </w:rPr>
      <w:t>5</w:t>
    </w:r>
    <w:r w:rsidRPr="0F87AF2D">
      <w:rPr>
        <w:rStyle w:val="PageNumber"/>
        <w:noProof/>
      </w:rPr>
      <w:fldChar w:fldCharType="end"/>
    </w:r>
    <w:r w:rsidR="0F87AF2D"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EBE9F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3912C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" w15:restartNumberingAfterBreak="0">
    <w:nsid w:val="0026711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F5469A"/>
    <w:multiLevelType w:val="singleLevel"/>
    <w:tmpl w:val="469E7AA8"/>
    <w:lvl w:ilvl="0">
      <w:start w:val="1"/>
      <w:numFmt w:val="lowerRoman"/>
      <w:pStyle w:val="HeadingRomanNum03"/>
      <w:lvlText w:val="%1)"/>
      <w:lvlJc w:val="left"/>
      <w:pPr>
        <w:tabs>
          <w:tab w:val="num" w:pos="720"/>
        </w:tabs>
        <w:ind w:left="357" w:hanging="357"/>
      </w:pPr>
      <w:rPr>
        <w:sz w:val="26"/>
      </w:rPr>
    </w:lvl>
  </w:abstractNum>
  <w:abstractNum w:abstractNumId="4" w15:restartNumberingAfterBreak="0">
    <w:nsid w:val="0AEC31D2"/>
    <w:multiLevelType w:val="singleLevel"/>
    <w:tmpl w:val="2904C87A"/>
    <w:lvl w:ilvl="0">
      <w:start w:val="1"/>
      <w:numFmt w:val="decimal"/>
      <w:pStyle w:val="HeadingNumbered05"/>
      <w:lvlText w:val="%1)"/>
      <w:lvlJc w:val="left"/>
      <w:pPr>
        <w:tabs>
          <w:tab w:val="num" w:pos="360"/>
        </w:tabs>
        <w:ind w:left="360" w:hanging="360"/>
      </w:pPr>
      <w:rPr>
        <w:sz w:val="21"/>
      </w:rPr>
    </w:lvl>
  </w:abstractNum>
  <w:abstractNum w:abstractNumId="5" w15:restartNumberingAfterBreak="0">
    <w:nsid w:val="0F57428C"/>
    <w:multiLevelType w:val="singleLevel"/>
    <w:tmpl w:val="4E6E54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3A2D8E"/>
    <w:multiLevelType w:val="singleLevel"/>
    <w:tmpl w:val="EB2ED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414001B"/>
    <w:multiLevelType w:val="singleLevel"/>
    <w:tmpl w:val="53741278"/>
    <w:lvl w:ilvl="0">
      <w:start w:val="1"/>
      <w:numFmt w:val="lowerRoman"/>
      <w:pStyle w:val="ListRomanNumWideRuled"/>
      <w:lvlText w:val="%1)"/>
      <w:lvlJc w:val="left"/>
      <w:pPr>
        <w:tabs>
          <w:tab w:val="num" w:pos="720"/>
        </w:tabs>
        <w:ind w:left="357" w:hanging="357"/>
      </w:pPr>
      <w:rPr>
        <w:sz w:val="22"/>
      </w:rPr>
    </w:lvl>
  </w:abstractNum>
  <w:abstractNum w:abstractNumId="8" w15:restartNumberingAfterBreak="0">
    <w:nsid w:val="1A2C31FB"/>
    <w:multiLevelType w:val="singleLevel"/>
    <w:tmpl w:val="0B5C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1A747D1B"/>
    <w:multiLevelType w:val="singleLevel"/>
    <w:tmpl w:val="4FF03212"/>
    <w:lvl w:ilvl="0">
      <w:start w:val="1"/>
      <w:numFmt w:val="lowerRoman"/>
      <w:pStyle w:val="HeadingRomanNum05"/>
      <w:lvlText w:val="%1)"/>
      <w:lvlJc w:val="left"/>
      <w:pPr>
        <w:tabs>
          <w:tab w:val="num" w:pos="720"/>
        </w:tabs>
        <w:ind w:left="397" w:hanging="397"/>
      </w:pPr>
      <w:rPr>
        <w:sz w:val="18"/>
      </w:rPr>
    </w:lvl>
  </w:abstractNum>
  <w:abstractNum w:abstractNumId="10" w15:restartNumberingAfterBreak="0">
    <w:nsid w:val="1E2531B3"/>
    <w:multiLevelType w:val="singleLevel"/>
    <w:tmpl w:val="B0A07182"/>
    <w:lvl w:ilvl="0">
      <w:start w:val="1"/>
      <w:numFmt w:val="lowerRoman"/>
      <w:pStyle w:val="HeadingRomanNum01"/>
      <w:lvlText w:val="%1)"/>
      <w:lvlJc w:val="left"/>
      <w:pPr>
        <w:tabs>
          <w:tab w:val="num" w:pos="720"/>
        </w:tabs>
        <w:ind w:left="357" w:hanging="357"/>
      </w:pPr>
      <w:rPr>
        <w:sz w:val="30"/>
      </w:rPr>
    </w:lvl>
  </w:abstractNum>
  <w:abstractNum w:abstractNumId="11" w15:restartNumberingAfterBreak="0">
    <w:nsid w:val="1EA67D42"/>
    <w:multiLevelType w:val="singleLevel"/>
    <w:tmpl w:val="410253A0"/>
    <w:lvl w:ilvl="0">
      <w:start w:val="1"/>
      <w:numFmt w:val="lowerRoman"/>
      <w:pStyle w:val="HeadingRomanNum04"/>
      <w:lvlText w:val="%1)"/>
      <w:lvlJc w:val="left"/>
      <w:pPr>
        <w:tabs>
          <w:tab w:val="num" w:pos="720"/>
        </w:tabs>
        <w:ind w:left="357" w:hanging="357"/>
      </w:pPr>
    </w:lvl>
  </w:abstractNum>
  <w:abstractNum w:abstractNumId="12" w15:restartNumberingAfterBreak="0">
    <w:nsid w:val="23EC5E18"/>
    <w:multiLevelType w:val="singleLevel"/>
    <w:tmpl w:val="5CA22708"/>
    <w:lvl w:ilvl="0">
      <w:start w:val="1"/>
      <w:numFmt w:val="lowerRoman"/>
      <w:pStyle w:val="HeadingRomanNum02"/>
      <w:lvlText w:val="%1)"/>
      <w:lvlJc w:val="left"/>
      <w:pPr>
        <w:tabs>
          <w:tab w:val="num" w:pos="720"/>
        </w:tabs>
        <w:ind w:left="357" w:hanging="357"/>
      </w:pPr>
      <w:rPr>
        <w:sz w:val="26"/>
      </w:rPr>
    </w:lvl>
  </w:abstractNum>
  <w:abstractNum w:abstractNumId="13" w15:restartNumberingAfterBreak="0">
    <w:nsid w:val="254C1780"/>
    <w:multiLevelType w:val="singleLevel"/>
    <w:tmpl w:val="3548937E"/>
    <w:lvl w:ilvl="0">
      <w:start w:val="1"/>
      <w:numFmt w:val="decimal"/>
      <w:pStyle w:val="HeadingNumbered06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14" w15:restartNumberingAfterBreak="0">
    <w:nsid w:val="28B26626"/>
    <w:multiLevelType w:val="singleLevel"/>
    <w:tmpl w:val="6AD6029E"/>
    <w:lvl w:ilvl="0">
      <w:start w:val="1"/>
      <w:numFmt w:val="decimal"/>
      <w:pStyle w:val="HeadingNumbered03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2F6620AD"/>
    <w:multiLevelType w:val="singleLevel"/>
    <w:tmpl w:val="B82E31AA"/>
    <w:lvl w:ilvl="0">
      <w:start w:val="1"/>
      <w:numFmt w:val="lowerRoman"/>
      <w:pStyle w:val="ListRomanNum"/>
      <w:lvlText w:val="%1)"/>
      <w:lvlJc w:val="left"/>
      <w:pPr>
        <w:tabs>
          <w:tab w:val="num" w:pos="720"/>
        </w:tabs>
        <w:ind w:left="357" w:hanging="357"/>
      </w:pPr>
      <w:rPr>
        <w:sz w:val="22"/>
      </w:rPr>
    </w:lvl>
  </w:abstractNum>
  <w:abstractNum w:abstractNumId="16" w15:restartNumberingAfterBreak="0">
    <w:nsid w:val="32C56854"/>
    <w:multiLevelType w:val="singleLevel"/>
    <w:tmpl w:val="BC6E6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7" w15:restartNumberingAfterBreak="0">
    <w:nsid w:val="35703C9A"/>
    <w:multiLevelType w:val="singleLevel"/>
    <w:tmpl w:val="C2469A96"/>
    <w:lvl w:ilvl="0">
      <w:start w:val="1"/>
      <w:numFmt w:val="decimal"/>
      <w:pStyle w:val="HeadingNumbered04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8" w15:restartNumberingAfterBreak="0">
    <w:nsid w:val="3AF4624B"/>
    <w:multiLevelType w:val="singleLevel"/>
    <w:tmpl w:val="C21E8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DA34972"/>
    <w:multiLevelType w:val="singleLevel"/>
    <w:tmpl w:val="133AFF7A"/>
    <w:lvl w:ilvl="0">
      <w:start w:val="1"/>
      <w:numFmt w:val="decimal"/>
      <w:pStyle w:val="HeadingNumbered01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0" w15:restartNumberingAfterBreak="0">
    <w:nsid w:val="41533C40"/>
    <w:multiLevelType w:val="singleLevel"/>
    <w:tmpl w:val="6BDC3B28"/>
    <w:lvl w:ilvl="0">
      <w:start w:val="1"/>
      <w:numFmt w:val="lowerRoman"/>
      <w:pStyle w:val="HeadingRomanNum06"/>
      <w:lvlText w:val="%1)"/>
      <w:lvlJc w:val="left"/>
      <w:pPr>
        <w:tabs>
          <w:tab w:val="num" w:pos="720"/>
        </w:tabs>
        <w:ind w:left="357" w:hanging="357"/>
      </w:pPr>
    </w:lvl>
  </w:abstractNum>
  <w:abstractNum w:abstractNumId="21" w15:restartNumberingAfterBreak="0">
    <w:nsid w:val="440365C4"/>
    <w:multiLevelType w:val="multilevel"/>
    <w:tmpl w:val="895888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47B743B"/>
    <w:multiLevelType w:val="singleLevel"/>
    <w:tmpl w:val="BBBE20EE"/>
    <w:lvl w:ilvl="0">
      <w:start w:val="1"/>
      <w:numFmt w:val="lowerLetter"/>
      <w:pStyle w:val="ListNumberAlphabetic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3" w15:restartNumberingAfterBreak="0">
    <w:nsid w:val="47F9691C"/>
    <w:multiLevelType w:val="singleLevel"/>
    <w:tmpl w:val="A6A21ACC"/>
    <w:lvl w:ilvl="0">
      <w:start w:val="1"/>
      <w:numFmt w:val="decimal"/>
      <w:pStyle w:val="HeadingNumbered02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4" w15:restartNumberingAfterBreak="0">
    <w:nsid w:val="4E7C422A"/>
    <w:multiLevelType w:val="singleLevel"/>
    <w:tmpl w:val="2ABA71EA"/>
    <w:lvl w:ilvl="0">
      <w:start w:val="1"/>
      <w:numFmt w:val="decimal"/>
      <w:pStyle w:val="ListNumberWideRuled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5" w15:restartNumberingAfterBreak="0">
    <w:nsid w:val="51723EF8"/>
    <w:multiLevelType w:val="singleLevel"/>
    <w:tmpl w:val="0154598C"/>
    <w:lvl w:ilvl="0">
      <w:start w:val="1"/>
      <w:numFmt w:val="decimal"/>
      <w:pStyle w:val="HeadingNumberedWideRuled03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 w15:restartNumberingAfterBreak="0">
    <w:nsid w:val="5F36661F"/>
    <w:multiLevelType w:val="singleLevel"/>
    <w:tmpl w:val="985A4244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7" w15:restartNumberingAfterBreak="0">
    <w:nsid w:val="62A6576B"/>
    <w:multiLevelType w:val="singleLevel"/>
    <w:tmpl w:val="4E4C29E0"/>
    <w:lvl w:ilvl="0">
      <w:start w:val="1"/>
      <w:numFmt w:val="decimal"/>
      <w:pStyle w:val="InlineSubheadingNumbered01"/>
      <w:lvlText w:val="%1)"/>
      <w:lvlJc w:val="left"/>
      <w:pPr>
        <w:tabs>
          <w:tab w:val="num" w:pos="360"/>
        </w:tabs>
        <w:ind w:left="360" w:hanging="360"/>
      </w:pPr>
      <w:rPr>
        <w:sz w:val="21"/>
      </w:rPr>
    </w:lvl>
  </w:abstractNum>
  <w:abstractNum w:abstractNumId="28" w15:restartNumberingAfterBreak="0">
    <w:nsid w:val="66454015"/>
    <w:multiLevelType w:val="singleLevel"/>
    <w:tmpl w:val="0FF461C0"/>
    <w:lvl w:ilvl="0">
      <w:start w:val="1"/>
      <w:numFmt w:val="decimal"/>
      <w:pStyle w:val="ListNumber-SingleSpace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9" w15:restartNumberingAfterBreak="0">
    <w:nsid w:val="6738253D"/>
    <w:multiLevelType w:val="singleLevel"/>
    <w:tmpl w:val="4EB03978"/>
    <w:lvl w:ilvl="0">
      <w:start w:val="1"/>
      <w:numFmt w:val="bullet"/>
      <w:pStyle w:val="ReadingListBody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</w:abstractNum>
  <w:abstractNum w:abstractNumId="30" w15:restartNumberingAfterBreak="0">
    <w:nsid w:val="6F4F7675"/>
    <w:multiLevelType w:val="singleLevel"/>
    <w:tmpl w:val="18364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784B303B"/>
    <w:multiLevelType w:val="singleLevel"/>
    <w:tmpl w:val="1D4EB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1"/>
      </w:rPr>
    </w:lvl>
  </w:abstractNum>
  <w:abstractNum w:abstractNumId="32" w15:restartNumberingAfterBreak="0">
    <w:nsid w:val="7D6D066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F7A39C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269992">
    <w:abstractNumId w:val="6"/>
  </w:num>
  <w:num w:numId="2" w16cid:durableId="1340616439">
    <w:abstractNumId w:val="30"/>
  </w:num>
  <w:num w:numId="3" w16cid:durableId="2065641774">
    <w:abstractNumId w:val="2"/>
  </w:num>
  <w:num w:numId="4" w16cid:durableId="1613050358">
    <w:abstractNumId w:val="33"/>
  </w:num>
  <w:num w:numId="5" w16cid:durableId="1980838458">
    <w:abstractNumId w:val="32"/>
  </w:num>
  <w:num w:numId="6" w16cid:durableId="344291746">
    <w:abstractNumId w:val="1"/>
  </w:num>
  <w:num w:numId="7" w16cid:durableId="227999835">
    <w:abstractNumId w:val="1"/>
  </w:num>
  <w:num w:numId="8" w16cid:durableId="1308164490">
    <w:abstractNumId w:val="1"/>
    <w:lvlOverride w:ilvl="0">
      <w:startOverride w:val="1"/>
    </w:lvlOverride>
  </w:num>
  <w:num w:numId="9" w16cid:durableId="907496511">
    <w:abstractNumId w:val="1"/>
  </w:num>
  <w:num w:numId="10" w16cid:durableId="1318337199">
    <w:abstractNumId w:val="1"/>
    <w:lvlOverride w:ilvl="0">
      <w:startOverride w:val="1"/>
    </w:lvlOverride>
  </w:num>
  <w:num w:numId="11" w16cid:durableId="2084258353">
    <w:abstractNumId w:val="1"/>
    <w:lvlOverride w:ilvl="0">
      <w:startOverride w:val="1"/>
    </w:lvlOverride>
  </w:num>
  <w:num w:numId="12" w16cid:durableId="56242339">
    <w:abstractNumId w:val="1"/>
    <w:lvlOverride w:ilvl="0">
      <w:startOverride w:val="1"/>
    </w:lvlOverride>
  </w:num>
  <w:num w:numId="13" w16cid:durableId="381710690">
    <w:abstractNumId w:val="1"/>
    <w:lvlOverride w:ilvl="0">
      <w:startOverride w:val="1"/>
    </w:lvlOverride>
  </w:num>
  <w:num w:numId="14" w16cid:durableId="519592427">
    <w:abstractNumId w:val="1"/>
    <w:lvlOverride w:ilvl="0">
      <w:startOverride w:val="1"/>
    </w:lvlOverride>
  </w:num>
  <w:num w:numId="15" w16cid:durableId="1634554245">
    <w:abstractNumId w:val="1"/>
  </w:num>
  <w:num w:numId="16" w16cid:durableId="687491742">
    <w:abstractNumId w:val="1"/>
  </w:num>
  <w:num w:numId="17" w16cid:durableId="1226603015">
    <w:abstractNumId w:val="1"/>
    <w:lvlOverride w:ilvl="0">
      <w:startOverride w:val="1"/>
    </w:lvlOverride>
  </w:num>
  <w:num w:numId="18" w16cid:durableId="928392971">
    <w:abstractNumId w:val="1"/>
    <w:lvlOverride w:ilvl="0">
      <w:startOverride w:val="1"/>
    </w:lvlOverride>
  </w:num>
  <w:num w:numId="19" w16cid:durableId="2036342596">
    <w:abstractNumId w:val="16"/>
  </w:num>
  <w:num w:numId="20" w16cid:durableId="985621471">
    <w:abstractNumId w:val="23"/>
  </w:num>
  <w:num w:numId="21" w16cid:durableId="1012033121">
    <w:abstractNumId w:val="14"/>
  </w:num>
  <w:num w:numId="22" w16cid:durableId="1767727226">
    <w:abstractNumId w:val="17"/>
  </w:num>
  <w:num w:numId="23" w16cid:durableId="2009598369">
    <w:abstractNumId w:val="4"/>
  </w:num>
  <w:num w:numId="24" w16cid:durableId="512763790">
    <w:abstractNumId w:val="13"/>
  </w:num>
  <w:num w:numId="25" w16cid:durableId="739984804">
    <w:abstractNumId w:val="10"/>
  </w:num>
  <w:num w:numId="26" w16cid:durableId="1733230801">
    <w:abstractNumId w:val="12"/>
  </w:num>
  <w:num w:numId="27" w16cid:durableId="214850871">
    <w:abstractNumId w:val="3"/>
  </w:num>
  <w:num w:numId="28" w16cid:durableId="1293822720">
    <w:abstractNumId w:val="11"/>
  </w:num>
  <w:num w:numId="29" w16cid:durableId="1691486296">
    <w:abstractNumId w:val="9"/>
  </w:num>
  <w:num w:numId="30" w16cid:durableId="1148934959">
    <w:abstractNumId w:val="20"/>
  </w:num>
  <w:num w:numId="31" w16cid:durableId="1591963379">
    <w:abstractNumId w:val="0"/>
  </w:num>
  <w:num w:numId="32" w16cid:durableId="489715047">
    <w:abstractNumId w:val="19"/>
  </w:num>
  <w:num w:numId="33" w16cid:durableId="1318459906">
    <w:abstractNumId w:val="26"/>
  </w:num>
  <w:num w:numId="34" w16cid:durableId="64303323">
    <w:abstractNumId w:val="5"/>
  </w:num>
  <w:num w:numId="35" w16cid:durableId="2067408312">
    <w:abstractNumId w:val="15"/>
  </w:num>
  <w:num w:numId="36" w16cid:durableId="1303391906">
    <w:abstractNumId w:val="22"/>
  </w:num>
  <w:num w:numId="37" w16cid:durableId="900676900">
    <w:abstractNumId w:val="18"/>
  </w:num>
  <w:num w:numId="38" w16cid:durableId="1395740820">
    <w:abstractNumId w:val="27"/>
  </w:num>
  <w:num w:numId="39" w16cid:durableId="1897466780">
    <w:abstractNumId w:val="8"/>
  </w:num>
  <w:num w:numId="40" w16cid:durableId="513037910">
    <w:abstractNumId w:val="29"/>
  </w:num>
  <w:num w:numId="41" w16cid:durableId="1927764004">
    <w:abstractNumId w:val="28"/>
  </w:num>
  <w:num w:numId="42" w16cid:durableId="547567683">
    <w:abstractNumId w:val="21"/>
  </w:num>
  <w:num w:numId="43" w16cid:durableId="806780322">
    <w:abstractNumId w:val="25"/>
  </w:num>
  <w:num w:numId="44" w16cid:durableId="177014083">
    <w:abstractNumId w:val="7"/>
  </w:num>
  <w:num w:numId="45" w16cid:durableId="476726797">
    <w:abstractNumId w:val="31"/>
  </w:num>
  <w:num w:numId="46" w16cid:durableId="648248719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AD"/>
    <w:rsid w:val="00080FF1"/>
    <w:rsid w:val="000A5D21"/>
    <w:rsid w:val="000A6BD9"/>
    <w:rsid w:val="00102076"/>
    <w:rsid w:val="001A245E"/>
    <w:rsid w:val="004566C4"/>
    <w:rsid w:val="004B0478"/>
    <w:rsid w:val="004C341C"/>
    <w:rsid w:val="00517CB5"/>
    <w:rsid w:val="00565299"/>
    <w:rsid w:val="005F1A13"/>
    <w:rsid w:val="005F507F"/>
    <w:rsid w:val="007B4C5B"/>
    <w:rsid w:val="007C2988"/>
    <w:rsid w:val="00877182"/>
    <w:rsid w:val="008860EF"/>
    <w:rsid w:val="0089466C"/>
    <w:rsid w:val="008A2E9F"/>
    <w:rsid w:val="008A4E95"/>
    <w:rsid w:val="00905526"/>
    <w:rsid w:val="00913778"/>
    <w:rsid w:val="00981527"/>
    <w:rsid w:val="00AA1A9F"/>
    <w:rsid w:val="00AC4C5C"/>
    <w:rsid w:val="00B347AD"/>
    <w:rsid w:val="00BB37D5"/>
    <w:rsid w:val="00CC73D1"/>
    <w:rsid w:val="00D56C62"/>
    <w:rsid w:val="00F43000"/>
    <w:rsid w:val="074F353E"/>
    <w:rsid w:val="0F87AF2D"/>
    <w:rsid w:val="117A7850"/>
    <w:rsid w:val="13782692"/>
    <w:rsid w:val="15D1168C"/>
    <w:rsid w:val="2CC06CB7"/>
    <w:rsid w:val="346D77FB"/>
    <w:rsid w:val="462BB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9C9E92"/>
  <w15:chartTrackingRefBased/>
  <w15:docId w15:val="{79FADAEF-E097-41EC-975C-4C237E544B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New York" w:hAnsi="New York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Garamond" w:hAnsi="Garamond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520" w:after="160"/>
      <w:outlineLvl w:val="0"/>
    </w:pPr>
    <w:rPr>
      <w:rFonts w:ascii="Franklin Gothic Medium" w:hAnsi="Franklin Gothic Medium"/>
      <w:b/>
      <w:bCs/>
      <w:caps/>
      <w:sz w:val="33"/>
      <w:szCs w:val="33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caps w:val="0"/>
      <w:sz w:val="32"/>
      <w:szCs w:val="32"/>
    </w:rPr>
  </w:style>
  <w:style w:type="paragraph" w:styleId="Heading3">
    <w:name w:val="heading 3"/>
    <w:basedOn w:val="Heading1"/>
    <w:next w:val="Normal"/>
    <w:qFormat/>
    <w:pPr>
      <w:spacing w:before="260" w:after="120"/>
      <w:outlineLvl w:val="2"/>
    </w:pPr>
    <w:rPr>
      <w:caps w:val="0"/>
      <w:sz w:val="27"/>
      <w:szCs w:val="27"/>
    </w:rPr>
  </w:style>
  <w:style w:type="paragraph" w:styleId="Heading4">
    <w:name w:val="heading 4"/>
    <w:basedOn w:val="Heading1"/>
    <w:next w:val="Normal"/>
    <w:qFormat/>
    <w:pPr>
      <w:spacing w:before="260" w:after="0"/>
      <w:outlineLvl w:val="3"/>
    </w:pPr>
    <w:rPr>
      <w:i/>
      <w:iCs/>
      <w:caps w:val="0"/>
      <w:sz w:val="26"/>
      <w:szCs w:val="26"/>
    </w:rPr>
  </w:style>
  <w:style w:type="paragraph" w:styleId="Heading5">
    <w:name w:val="heading 5"/>
    <w:basedOn w:val="Heading1"/>
    <w:next w:val="Normal"/>
    <w:qFormat/>
    <w:pPr>
      <w:spacing w:before="240" w:after="0"/>
      <w:outlineLvl w:val="4"/>
    </w:pPr>
    <w:rPr>
      <w:caps w:val="0"/>
      <w:sz w:val="23"/>
      <w:szCs w:val="2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aps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rFonts w:ascii="Franklin Gothic Medium" w:hAnsi="Franklin Gothic Medium"/>
      <w:b/>
      <w:bCs/>
      <w:smallCaps/>
      <w:sz w:val="40"/>
      <w:szCs w:val="40"/>
    </w:rPr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i/>
      <w:iCs/>
    </w:rPr>
  </w:style>
  <w:style w:type="paragraph" w:styleId="Subtitle">
    <w:name w:val="Subtitle"/>
    <w:basedOn w:val="Normal"/>
    <w:qFormat/>
    <w:pPr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rFonts w:ascii="Arial Black" w:hAnsi="Arial Black"/>
      <w:b/>
      <w:bCs/>
      <w:sz w:val="32"/>
      <w:szCs w:val="32"/>
    </w:rPr>
  </w:style>
  <w:style w:type="paragraph" w:styleId="ListNumber">
    <w:name w:val="List Number"/>
    <w:basedOn w:val="Normal"/>
    <w:autoRedefine/>
  </w:style>
  <w:style w:type="paragraph" w:styleId="Header">
    <w:name w:val="header"/>
    <w:basedOn w:val="Normal"/>
    <w:pPr>
      <w:pBdr>
        <w:bottom w:val="single" w:color="auto" w:sz="4" w:space="1"/>
      </w:pBdr>
      <w:tabs>
        <w:tab w:val="right" w:pos="9639"/>
      </w:tabs>
    </w:pPr>
    <w:rPr>
      <w:rFonts w:ascii="Franklin Gothic Book" w:hAnsi="Franklin Gothic Book"/>
      <w:sz w:val="17"/>
      <w:szCs w:val="17"/>
    </w:rPr>
  </w:style>
  <w:style w:type="character" w:styleId="HeadingSupplementary" w:customStyle="1">
    <w:name w:val="HeadingSupplementary"/>
    <w:autoRedefine/>
    <w:rPr>
      <w:rFonts w:ascii="Garamond" w:hAnsi="Garamond"/>
      <w:b/>
      <w:bCs/>
      <w:i/>
      <w:iCs/>
      <w:dstrike w:val="0"/>
      <w:color w:val="auto"/>
      <w:vertAlign w:val="baseline"/>
    </w:rPr>
  </w:style>
  <w:style w:type="paragraph" w:styleId="Quote">
    <w:name w:val="Quote"/>
    <w:basedOn w:val="Normal"/>
    <w:qFormat/>
    <w:rPr>
      <w:i/>
      <w:iCs/>
    </w:rPr>
  </w:style>
  <w:style w:type="character" w:styleId="QuoteSource" w:customStyle="1">
    <w:name w:val="QuoteSource"/>
    <w:rPr>
      <w:rFonts w:ascii="Garamond" w:hAnsi="Garamond"/>
      <w:i/>
      <w:iCs/>
      <w:dstrike w:val="0"/>
      <w:color w:val="auto"/>
      <w:vertAlign w:val="baseline"/>
    </w:rPr>
  </w:style>
  <w:style w:type="paragraph" w:styleId="PlainText">
    <w:name w:val="Plain Text"/>
    <w:basedOn w:val="Normal"/>
    <w:pPr>
      <w:ind w:firstLine="567"/>
    </w:pPr>
    <w:rPr>
      <w:rFonts w:ascii="Courier New" w:hAnsi="Courier New" w:cs="Courier New"/>
      <w:sz w:val="20"/>
      <w:szCs w:val="20"/>
    </w:rPr>
  </w:style>
  <w:style w:type="paragraph" w:styleId="ReadingListBody" w:customStyle="1">
    <w:name w:val="ReadingListBody"/>
    <w:basedOn w:val="Normal"/>
    <w:pPr>
      <w:numPr>
        <w:numId w:val="40"/>
      </w:numPr>
      <w:tabs>
        <w:tab w:val="left" w:pos="284"/>
      </w:tabs>
      <w:spacing w:after="40"/>
    </w:pPr>
    <w:rPr>
      <w:sz w:val="21"/>
      <w:szCs w:val="21"/>
    </w:rPr>
  </w:style>
  <w:style w:type="paragraph" w:styleId="TableHeader" w:customStyle="1">
    <w:name w:val="TableHeader"/>
    <w:basedOn w:val="Heading3"/>
    <w:pPr>
      <w:spacing w:before="60"/>
    </w:pPr>
    <w:rPr>
      <w:i/>
      <w:iCs/>
      <w:sz w:val="26"/>
      <w:szCs w:val="26"/>
    </w:rPr>
  </w:style>
  <w:style w:type="paragraph" w:styleId="Footer">
    <w:name w:val="footer"/>
    <w:basedOn w:val="Normal"/>
    <w:pPr>
      <w:pBdr>
        <w:top w:val="single" w:color="auto" w:sz="4" w:space="1"/>
      </w:pBdr>
      <w:tabs>
        <w:tab w:val="right" w:pos="9639"/>
      </w:tabs>
    </w:pPr>
    <w:rPr>
      <w:rFonts w:ascii="Franklin Gothic Book" w:hAnsi="Franklin Gothic Book"/>
      <w:sz w:val="17"/>
      <w:szCs w:val="17"/>
    </w:rPr>
  </w:style>
  <w:style w:type="character" w:styleId="PageNumber">
    <w:name w:val="page number"/>
    <w:basedOn w:val="DefaultParagraphFont"/>
  </w:style>
  <w:style w:type="character" w:styleId="TitleSheetType" w:customStyle="1">
    <w:name w:val="TitleSheetType"/>
    <w:rPr>
      <w:smallCaps/>
      <w:sz w:val="28"/>
      <w:szCs w:val="28"/>
    </w:rPr>
  </w:style>
  <w:style w:type="character" w:styleId="InlineSubheading01" w:customStyle="1">
    <w:name w:val="InlineSubheading01"/>
    <w:rPr>
      <w:rFonts w:ascii="Franklin Gothic Medium" w:hAnsi="Franklin Gothic Medium"/>
      <w:b/>
      <w:bCs/>
      <w:color w:val="auto"/>
      <w:sz w:val="23"/>
      <w:szCs w:val="23"/>
    </w:rPr>
  </w:style>
  <w:style w:type="character" w:styleId="InlineSubheading02" w:customStyle="1">
    <w:name w:val="InlineSubheading02"/>
    <w:rPr>
      <w:rFonts w:ascii="Franklin Gothic Medium" w:hAnsi="Franklin Gothic Medium"/>
      <w:b/>
      <w:bCs/>
      <w:i/>
      <w:iCs/>
      <w:sz w:val="21"/>
      <w:szCs w:val="21"/>
    </w:rPr>
  </w:style>
  <w:style w:type="character" w:styleId="PointNumber" w:customStyle="1">
    <w:name w:val="PointNumber"/>
    <w:rPr>
      <w:b/>
      <w:bCs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ReadingListBookTitle" w:customStyle="1">
    <w:name w:val="ReadingListBookTitle"/>
    <w:rPr>
      <w:b/>
      <w:bCs/>
      <w:dstrike w:val="0"/>
      <w:color w:val="auto"/>
      <w:vertAlign w:val="baseline"/>
    </w:rPr>
  </w:style>
  <w:style w:type="character" w:styleId="PointNameEnglish" w:customStyle="1">
    <w:name w:val="PointNameEnglish"/>
    <w:rPr>
      <w:b/>
      <w:bCs/>
      <w:color w:val="0000FF"/>
    </w:rPr>
  </w:style>
  <w:style w:type="character" w:styleId="PointType" w:customStyle="1">
    <w:name w:val="PointType"/>
    <w:rPr>
      <w:i/>
      <w:iCs/>
      <w:color w:val="0000FF"/>
    </w:rPr>
  </w:style>
  <w:style w:type="character" w:styleId="PointNameChinese" w:customStyle="1">
    <w:name w:val="PointNameChinese"/>
    <w:rPr>
      <w:b/>
      <w:bCs/>
      <w:caps/>
      <w:color w:val="0000FF"/>
    </w:rPr>
  </w:style>
  <w:style w:type="paragraph" w:styleId="ListNumber-SingleSpace" w:customStyle="1">
    <w:name w:val="ListNumber-SingleSpace"/>
    <w:basedOn w:val="ListNumber"/>
    <w:pPr>
      <w:numPr>
        <w:numId w:val="41"/>
      </w:numPr>
    </w:pPr>
  </w:style>
  <w:style w:type="character" w:styleId="AcuPointNameChinese" w:customStyle="1">
    <w:name w:val="AcuPointNameChinese"/>
    <w:rPr>
      <w:rFonts w:ascii="Franklin Gothic Medium" w:hAnsi="Franklin Gothic Medium"/>
      <w:b/>
      <w:bCs/>
      <w:caps/>
      <w:color w:val="000080"/>
    </w:rPr>
  </w:style>
  <w:style w:type="character" w:styleId="AcuPointNameEnglish" w:customStyle="1">
    <w:name w:val="AcuPointNameEnglish"/>
    <w:rPr>
      <w:rFonts w:ascii="Franklin Gothic Medium" w:hAnsi="Franklin Gothic Medium"/>
      <w:b/>
      <w:bCs/>
      <w:color w:val="008080"/>
    </w:rPr>
  </w:style>
  <w:style w:type="character" w:styleId="AcuPointNumber" w:customStyle="1">
    <w:name w:val="AcuPointNumber"/>
    <w:rPr>
      <w:rFonts w:ascii="Franklin Gothic Medium" w:hAnsi="Franklin Gothic Medium"/>
      <w:b/>
      <w:bCs/>
      <w:color w:val="008000"/>
    </w:rPr>
  </w:style>
  <w:style w:type="character" w:styleId="AcuPointType" w:customStyle="1">
    <w:name w:val="AcuPointType"/>
    <w:rPr>
      <w:rFonts w:ascii="Garamond" w:hAnsi="Garamond"/>
      <w:i/>
      <w:iCs/>
      <w:color w:val="auto"/>
    </w:rPr>
  </w:style>
  <w:style w:type="paragraph" w:styleId="HeadingNumbered01" w:customStyle="1">
    <w:name w:val="HeadingNumbered01"/>
    <w:basedOn w:val="Heading1"/>
    <w:next w:val="Normal"/>
    <w:pPr>
      <w:numPr>
        <w:numId w:val="32"/>
      </w:numPr>
    </w:pPr>
  </w:style>
  <w:style w:type="paragraph" w:styleId="HeadingNumbered02" w:customStyle="1">
    <w:name w:val="HeadingNumbered02"/>
    <w:basedOn w:val="Heading2"/>
    <w:next w:val="Normal"/>
    <w:pPr>
      <w:numPr>
        <w:numId w:val="20"/>
      </w:numPr>
    </w:pPr>
  </w:style>
  <w:style w:type="paragraph" w:styleId="HeadingNumbered03" w:customStyle="1">
    <w:name w:val="HeadingNumbered03"/>
    <w:basedOn w:val="Heading3"/>
    <w:next w:val="Normal"/>
    <w:pPr>
      <w:numPr>
        <w:numId w:val="21"/>
      </w:numPr>
      <w:tabs>
        <w:tab w:val="left" w:pos="510"/>
      </w:tabs>
    </w:pPr>
  </w:style>
  <w:style w:type="paragraph" w:styleId="HeadingNumbered04" w:customStyle="1">
    <w:name w:val="HeadingNumbered04"/>
    <w:basedOn w:val="Heading4"/>
    <w:next w:val="Normal"/>
    <w:pPr>
      <w:numPr>
        <w:numId w:val="22"/>
      </w:numPr>
      <w:tabs>
        <w:tab w:val="left" w:pos="510"/>
      </w:tabs>
    </w:pPr>
  </w:style>
  <w:style w:type="paragraph" w:styleId="HeadingNumbered05" w:customStyle="1">
    <w:name w:val="HeadingNumbered05"/>
    <w:basedOn w:val="Heading5"/>
    <w:next w:val="Normal"/>
    <w:pPr>
      <w:numPr>
        <w:numId w:val="23"/>
      </w:numPr>
    </w:pPr>
  </w:style>
  <w:style w:type="paragraph" w:styleId="HeadingNumbered06" w:customStyle="1">
    <w:name w:val="HeadingNumbered06"/>
    <w:basedOn w:val="Heading6"/>
    <w:next w:val="Normal"/>
    <w:pPr>
      <w:numPr>
        <w:numId w:val="24"/>
      </w:numPr>
    </w:pPr>
  </w:style>
  <w:style w:type="paragraph" w:styleId="HeadingRomanNum01" w:customStyle="1">
    <w:name w:val="HeadingRomanNum01"/>
    <w:basedOn w:val="Heading1"/>
    <w:next w:val="Normal"/>
    <w:pPr>
      <w:numPr>
        <w:numId w:val="25"/>
      </w:numPr>
    </w:pPr>
  </w:style>
  <w:style w:type="paragraph" w:styleId="HeadingRomanNum02" w:customStyle="1">
    <w:name w:val="HeadingRomanNum02"/>
    <w:basedOn w:val="Heading2"/>
    <w:next w:val="Normal"/>
    <w:pPr>
      <w:numPr>
        <w:numId w:val="26"/>
      </w:numPr>
    </w:pPr>
  </w:style>
  <w:style w:type="paragraph" w:styleId="HeadingRomanNum03" w:customStyle="1">
    <w:name w:val="HeadingRomanNum03"/>
    <w:basedOn w:val="Heading3"/>
    <w:next w:val="Normal"/>
    <w:pPr>
      <w:numPr>
        <w:numId w:val="27"/>
      </w:numPr>
    </w:pPr>
  </w:style>
  <w:style w:type="paragraph" w:styleId="HeadingRomanNum04" w:customStyle="1">
    <w:name w:val="HeadingRomanNum04"/>
    <w:basedOn w:val="Heading4"/>
    <w:next w:val="Normal"/>
    <w:pPr>
      <w:numPr>
        <w:numId w:val="28"/>
      </w:numPr>
    </w:pPr>
  </w:style>
  <w:style w:type="paragraph" w:styleId="HeadingRomanNum05" w:customStyle="1">
    <w:name w:val="HeadingRomanNum05"/>
    <w:basedOn w:val="Heading5"/>
    <w:next w:val="Normal"/>
    <w:pPr>
      <w:numPr>
        <w:numId w:val="29"/>
      </w:numPr>
    </w:pPr>
  </w:style>
  <w:style w:type="paragraph" w:styleId="HeadingRomanNum06" w:customStyle="1">
    <w:name w:val="HeadingRomanNum06"/>
    <w:basedOn w:val="Heading6"/>
    <w:next w:val="Normal"/>
    <w:pPr>
      <w:numPr>
        <w:numId w:val="30"/>
      </w:numPr>
    </w:pPr>
  </w:style>
  <w:style w:type="paragraph" w:styleId="HighlightedSection" w:customStyle="1">
    <w:name w:val="HighlightedSection"/>
    <w:basedOn w:val="Normal"/>
    <w:pPr>
      <w:pBdr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Bdr>
    </w:pPr>
  </w:style>
  <w:style w:type="character" w:styleId="InlineHighlightedTerm01" w:customStyle="1">
    <w:name w:val="InlineHighlightedTerm01"/>
    <w:rPr>
      <w:b/>
      <w:bCs/>
      <w:sz w:val="23"/>
      <w:szCs w:val="23"/>
    </w:rPr>
  </w:style>
  <w:style w:type="character" w:styleId="InlineHighlightedTerm02" w:customStyle="1">
    <w:name w:val="InlineHighlightedTerm02"/>
    <w:rPr>
      <w:i/>
      <w:iCs/>
    </w:rPr>
  </w:style>
  <w:style w:type="character" w:styleId="InlineSubheading03" w:customStyle="1">
    <w:name w:val="InlineSubheading03"/>
    <w:rPr>
      <w:rFonts w:ascii="Franklin Gothic Medium" w:hAnsi="Franklin Gothic Medium"/>
      <w:b/>
      <w:bCs/>
      <w:sz w:val="27"/>
      <w:szCs w:val="27"/>
    </w:rPr>
  </w:style>
  <w:style w:type="paragraph" w:styleId="ListNumberAlphabetical" w:customStyle="1">
    <w:name w:val="ListNumberAlphabetical"/>
    <w:basedOn w:val="ListNumber"/>
    <w:pPr>
      <w:numPr>
        <w:numId w:val="36"/>
      </w:numPr>
    </w:pPr>
  </w:style>
  <w:style w:type="paragraph" w:styleId="ListNumberWideRuled" w:customStyle="1">
    <w:name w:val="ListNumberWideRuled"/>
    <w:basedOn w:val="ListNumber"/>
    <w:pPr>
      <w:numPr>
        <w:numId w:val="46"/>
      </w:numPr>
      <w:spacing w:after="120"/>
    </w:pPr>
  </w:style>
  <w:style w:type="paragraph" w:styleId="ListRomanNum" w:customStyle="1">
    <w:name w:val="ListRomanNum"/>
    <w:basedOn w:val="ListNumber"/>
    <w:pPr>
      <w:numPr>
        <w:numId w:val="35"/>
      </w:numPr>
      <w:tabs>
        <w:tab w:val="left" w:pos="357"/>
        <w:tab w:val="left" w:pos="397"/>
      </w:tabs>
    </w:pPr>
  </w:style>
  <w:style w:type="character" w:styleId="ReadingListBookAuthor" w:customStyle="1">
    <w:name w:val="ReadingListBookAuthor"/>
    <w:rPr>
      <w:i/>
      <w:iCs/>
    </w:rPr>
  </w:style>
  <w:style w:type="paragraph" w:styleId="RightLeaderFull" w:customStyle="1">
    <w:name w:val="RightLeaderFull"/>
    <w:basedOn w:val="Normal"/>
    <w:pPr>
      <w:tabs>
        <w:tab w:val="right" w:leader="dot" w:pos="9639"/>
      </w:tabs>
    </w:pPr>
  </w:style>
  <w:style w:type="paragraph" w:styleId="RightLeaderHalf" w:customStyle="1">
    <w:name w:val="RightLeaderHalf"/>
    <w:basedOn w:val="Normal"/>
    <w:pPr>
      <w:tabs>
        <w:tab w:val="right" w:leader="dot" w:pos="3402"/>
      </w:tabs>
    </w:pPr>
  </w:style>
  <w:style w:type="paragraph" w:styleId="ListBullet" w:customStyle="1">
    <w:name w:val="ListBullet"/>
    <w:basedOn w:val="List"/>
    <w:pPr>
      <w:numPr>
        <w:numId w:val="37"/>
      </w:numPr>
    </w:pPr>
  </w:style>
  <w:style w:type="paragraph" w:styleId="List">
    <w:name w:val="List"/>
    <w:basedOn w:val="Normal"/>
    <w:pPr>
      <w:ind w:left="283" w:hanging="283"/>
    </w:pPr>
  </w:style>
  <w:style w:type="paragraph" w:styleId="InlineSubheadingNumbered01" w:customStyle="1">
    <w:name w:val="InlineSubheadingNumbered01"/>
    <w:basedOn w:val="ListNumber"/>
    <w:pPr>
      <w:widowControl w:val="0"/>
      <w:numPr>
        <w:numId w:val="38"/>
      </w:numPr>
      <w:tabs>
        <w:tab w:val="left" w:pos="425"/>
      </w:tabs>
    </w:pPr>
    <w:rPr>
      <w:rFonts w:ascii="Franklin Gothic Medium" w:hAnsi="Franklin Gothic Medium"/>
      <w:b/>
      <w:bCs/>
      <w:sz w:val="23"/>
      <w:szCs w:val="23"/>
    </w:rPr>
  </w:style>
  <w:style w:type="paragraph" w:styleId="SectionWideRuled01" w:customStyle="1">
    <w:name w:val="SectionWideRuled01"/>
    <w:basedOn w:val="Normal"/>
    <w:pPr>
      <w:widowControl w:val="0"/>
      <w:spacing w:after="120"/>
    </w:pPr>
  </w:style>
  <w:style w:type="paragraph" w:styleId="FootnoteText">
    <w:name w:val="footnote text"/>
    <w:basedOn w:val="Normal"/>
    <w:semiHidden/>
    <w:rPr>
      <w:sz w:val="17"/>
      <w:szCs w:val="17"/>
    </w:rPr>
  </w:style>
  <w:style w:type="paragraph" w:styleId="AcuPointInfo" w:customStyle="1">
    <w:name w:val="AcuPointInfo"/>
    <w:basedOn w:val="Normal"/>
    <w:pPr>
      <w:widowControl w:val="0"/>
      <w:spacing w:before="300"/>
    </w:pPr>
    <w:rPr>
      <w:sz w:val="25"/>
      <w:szCs w:val="25"/>
    </w:rPr>
  </w:style>
  <w:style w:type="paragraph" w:styleId="HeadingWideRuled03" w:customStyle="1">
    <w:name w:val="HeadingWideRuled03"/>
    <w:basedOn w:val="Heading3"/>
    <w:next w:val="Normal"/>
    <w:pPr>
      <w:spacing w:before="480"/>
    </w:pPr>
  </w:style>
  <w:style w:type="paragraph" w:styleId="HeadingNumberedWideRuled03" w:customStyle="1">
    <w:name w:val="HeadingNumberedWideRuled03"/>
    <w:basedOn w:val="HeadingWideRuled03"/>
    <w:pPr>
      <w:numPr>
        <w:numId w:val="43"/>
      </w:numPr>
    </w:pPr>
  </w:style>
  <w:style w:type="character" w:styleId="AcuPointNumberSmall" w:customStyle="1">
    <w:name w:val="AcuPointNumberSmall"/>
    <w:rPr>
      <w:rFonts w:ascii="Franklin Gothic Medium" w:hAnsi="Franklin Gothic Medium"/>
      <w:b/>
      <w:bCs/>
      <w:color w:val="008000"/>
      <w:sz w:val="23"/>
      <w:szCs w:val="23"/>
    </w:rPr>
  </w:style>
  <w:style w:type="character" w:styleId="InlineHighlightedTerm03" w:customStyle="1">
    <w:name w:val="InlineHighlightedTerm03"/>
    <w:rPr>
      <w:b/>
      <w:bCs/>
      <w:i/>
      <w:iCs/>
      <w:sz w:val="21"/>
      <w:szCs w:val="21"/>
    </w:rPr>
  </w:style>
  <w:style w:type="paragraph" w:styleId="ListRomanNumWideRuled" w:customStyle="1">
    <w:name w:val="ListRomanNumWideRuled"/>
    <w:basedOn w:val="ListNumber"/>
    <w:pPr>
      <w:numPr>
        <w:numId w:val="44"/>
      </w:numPr>
      <w:tabs>
        <w:tab w:val="left" w:pos="357"/>
      </w:tabs>
      <w:spacing w:after="120"/>
    </w:pPr>
  </w:style>
  <w:style w:type="character" w:styleId="HeadingSupplementary02" w:customStyle="1">
    <w:name w:val="HeadingSupplementary02"/>
    <w:rPr>
      <w:rFonts w:ascii="Garamond" w:hAnsi="Garamond"/>
      <w:b/>
      <w:bCs/>
    </w:rPr>
  </w:style>
  <w:style w:type="character" w:styleId="HeadingSupplementary03" w:customStyle="1">
    <w:name w:val="HeadingSupplementary03"/>
    <w:rPr>
      <w:rFonts w:ascii="Garamond" w:hAnsi="Garamond"/>
      <w:b/>
      <w:bCs/>
      <w:i/>
      <w:iCs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b/>
      <w:bCs/>
    </w:rPr>
  </w:style>
  <w:style w:type="table" w:styleId="TableGrid">
    <w:name w:val="Table Grid"/>
    <w:basedOn w:val="TableNormal"/>
    <w:rsid w:val="00AC4C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AC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mail%20karen.proudfoot@cic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ICMHandoutAcupuncture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6532629094C4FA789CB0E3B54B1B8" ma:contentTypeVersion="18" ma:contentTypeDescription="Create a new document." ma:contentTypeScope="" ma:versionID="870394184bcee175dd81537b38dad319">
  <xsd:schema xmlns:xsd="http://www.w3.org/2001/XMLSchema" xmlns:xs="http://www.w3.org/2001/XMLSchema" xmlns:p="http://schemas.microsoft.com/office/2006/metadata/properties" xmlns:ns2="3ee7dc1d-bc53-49eb-9bc6-bd2698f56e8c" xmlns:ns3="a136a894-403f-4652-b82d-ed898be378e9" targetNamespace="http://schemas.microsoft.com/office/2006/metadata/properties" ma:root="true" ma:fieldsID="d52a0def6c407d1349889dc973890122" ns2:_="" ns3:_="">
    <xsd:import namespace="3ee7dc1d-bc53-49eb-9bc6-bd2698f56e8c"/>
    <xsd:import namespace="a136a894-403f-4652-b82d-ed898be37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dc1d-bc53-49eb-9bc6-bd2698f5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edf22f-6278-4107-b755-e66609438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a894-403f-4652-b82d-ed898be3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c6c254-97ae-4229-a695-94a44c0c935f}" ma:internalName="TaxCatchAll" ma:showField="CatchAllData" ma:web="a136a894-403f-4652-b82d-ed898be37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e7dc1d-bc53-49eb-9bc6-bd2698f56e8c">
      <Terms xmlns="http://schemas.microsoft.com/office/infopath/2007/PartnerControls"/>
    </lcf76f155ced4ddcb4097134ff3c332f>
    <TaxCatchAll xmlns="a136a894-403f-4652-b82d-ed898be378e9" xsi:nil="true"/>
  </documentManagement>
</p:properties>
</file>

<file path=customXml/itemProps1.xml><?xml version="1.0" encoding="utf-8"?>
<ds:datastoreItem xmlns:ds="http://schemas.openxmlformats.org/officeDocument/2006/customXml" ds:itemID="{59BF8313-CA05-4392-A9C5-2E577F716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02CF0-4F73-4E04-A3C2-77BAE1FE12BD}"/>
</file>

<file path=customXml/itemProps3.xml><?xml version="1.0" encoding="utf-8"?>
<ds:datastoreItem xmlns:ds="http://schemas.openxmlformats.org/officeDocument/2006/customXml" ds:itemID="{598AF9EF-37BE-4052-B618-950FA09DC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1D7485-18EE-4737-B85E-3DCDD5E8F6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CICMHandoutAcupuncture2000.dot</ap:Template>
  <ap:Application>Microsoft Word for the web</ap:Application>
  <ap:DocSecurity>0</ap:DocSecurity>
  <ap:ScaleCrop>false</ap:ScaleCrop>
  <ap:Company>College of Integrated Chinese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CICM</dc:creator>
  <cp:keywords/>
  <cp:lastModifiedBy>Rhiannon Griffiths</cp:lastModifiedBy>
  <cp:revision>21</cp:revision>
  <cp:lastPrinted>2008-04-11T22:57:00Z</cp:lastPrinted>
  <dcterms:created xsi:type="dcterms:W3CDTF">2024-05-22T10:49:00Z</dcterms:created>
  <dcterms:modified xsi:type="dcterms:W3CDTF">2024-05-22T10:53:43Z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tartDate">
    <vt:lpwstr>1993</vt:lpwstr>
  </property>
  <property fmtid="{D5CDD505-2E9C-101B-9397-08002B2CF9AE}" pid="3" name="SheetCode">
    <vt:lpwstr>Admin037</vt:lpwstr>
  </property>
  <property fmtid="{D5CDD505-2E9C-101B-9397-08002B2CF9AE}" pid="4" name="display_urn:schemas-microsoft-com:office:office#Editor">
    <vt:lpwstr>BUILTIN\Administrators</vt:lpwstr>
  </property>
  <property fmtid="{D5CDD505-2E9C-101B-9397-08002B2CF9AE}" pid="5" name="Order">
    <vt:lpwstr>1044400.00000000</vt:lpwstr>
  </property>
  <property fmtid="{D5CDD505-2E9C-101B-9397-08002B2CF9AE}" pid="6" name="display_urn:schemas-microsoft-com:office:office#Author">
    <vt:lpwstr>BUILTIN\Administrators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xd_ProgID">
    <vt:lpwstr/>
  </property>
  <property fmtid="{D5CDD505-2E9C-101B-9397-08002B2CF9AE}" pid="11" name="ContentTypeId">
    <vt:lpwstr>0x0101005826532629094C4FA789CB0E3B54B1B8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